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450C" w14:textId="5D5D19A8" w:rsidR="00F64E34" w:rsidRDefault="00FD7D04" w:rsidP="003E458D">
      <w:pPr>
        <w:pStyle w:val="Heading1"/>
        <w:rPr>
          <w:lang w:val="en-GB"/>
        </w:rPr>
      </w:pPr>
      <w:r>
        <w:rPr>
          <w:lang w:val="en-GB"/>
        </w:rPr>
        <w:t>ADVERTISING BOOKING FORM</w:t>
      </w:r>
    </w:p>
    <w:p w14:paraId="57AE2024" w14:textId="78F787BC" w:rsidR="00966325" w:rsidRPr="00966325" w:rsidRDefault="00966325" w:rsidP="00966325">
      <w:pPr>
        <w:pStyle w:val="Default"/>
        <w:rPr>
          <w:rFonts w:asciiTheme="minorHAnsi" w:hAnsiTheme="minorHAnsi" w:cstheme="minorBidi"/>
          <w:color w:val="323232"/>
          <w:sz w:val="22"/>
          <w:szCs w:val="22"/>
          <w:lang w:val="en-GB"/>
        </w:rPr>
      </w:pPr>
      <w:r w:rsidRPr="003866B4">
        <w:rPr>
          <w:rFonts w:asciiTheme="minorHAnsi" w:hAnsiTheme="minorHAnsi" w:cstheme="minorBidi"/>
          <w:color w:val="323232"/>
          <w:sz w:val="22"/>
          <w:szCs w:val="22"/>
          <w:lang w:val="en-GB"/>
        </w:rPr>
        <w:t>Please complete the booking form</w:t>
      </w:r>
      <w:r>
        <w:rPr>
          <w:rFonts w:asciiTheme="minorHAnsi" w:hAnsiTheme="minorHAnsi" w:cstheme="minorBidi"/>
          <w:color w:val="323232"/>
          <w:sz w:val="22"/>
          <w:szCs w:val="22"/>
          <w:lang w:val="en-GB"/>
        </w:rPr>
        <w:t xml:space="preserve"> </w:t>
      </w:r>
      <w:r w:rsidRPr="003866B4">
        <w:rPr>
          <w:rFonts w:asciiTheme="minorHAnsi" w:hAnsiTheme="minorHAnsi" w:cstheme="minorBidi"/>
          <w:color w:val="323232"/>
          <w:sz w:val="22"/>
          <w:szCs w:val="22"/>
          <w:lang w:val="en-GB"/>
        </w:rPr>
        <w:t xml:space="preserve">and </w:t>
      </w:r>
      <w:r>
        <w:rPr>
          <w:rFonts w:asciiTheme="minorHAnsi" w:hAnsiTheme="minorHAnsi" w:cstheme="minorBidi"/>
          <w:color w:val="323232"/>
          <w:sz w:val="22"/>
          <w:szCs w:val="22"/>
          <w:lang w:val="en-GB"/>
        </w:rPr>
        <w:t>submit</w:t>
      </w:r>
      <w:r w:rsidRPr="003866B4">
        <w:rPr>
          <w:rFonts w:asciiTheme="minorHAnsi" w:hAnsiTheme="minorHAnsi" w:cstheme="minorBidi"/>
          <w:color w:val="323232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Bidi"/>
          <w:color w:val="323232"/>
          <w:sz w:val="22"/>
          <w:szCs w:val="22"/>
          <w:lang w:val="en-GB"/>
        </w:rPr>
        <w:t>as a Word document to</w:t>
      </w:r>
      <w:r>
        <w:rPr>
          <w:rFonts w:asciiTheme="minorHAnsi" w:hAnsiTheme="minorHAnsi" w:cstheme="minorBidi"/>
          <w:color w:val="323232"/>
          <w:sz w:val="22"/>
          <w:szCs w:val="22"/>
          <w:lang w:val="en-GB"/>
        </w:rPr>
        <w:t xml:space="preserve"> </w:t>
      </w:r>
      <w:hyperlink r:id="rId12" w:history="1">
        <w:r w:rsidRPr="00FC4DB4">
          <w:rPr>
            <w:rStyle w:val="Hyperlink"/>
            <w:lang w:val="en-GB"/>
          </w:rPr>
          <w:t>marketing@dietitiansaustralia.org.au</w:t>
        </w:r>
        <w:r w:rsidRPr="00FC4DB4">
          <w:rPr>
            <w:rStyle w:val="Hyperlink"/>
          </w:rPr>
          <w:br/>
        </w:r>
      </w:hyperlink>
    </w:p>
    <w:tbl>
      <w:tblPr>
        <w:tblStyle w:val="DATable1"/>
        <w:tblW w:w="5000" w:type="pct"/>
        <w:tblLook w:val="0620" w:firstRow="1" w:lastRow="0" w:firstColumn="0" w:lastColumn="0" w:noHBand="1" w:noVBand="1"/>
      </w:tblPr>
      <w:tblGrid>
        <w:gridCol w:w="4673"/>
        <w:gridCol w:w="4387"/>
      </w:tblGrid>
      <w:tr w:rsidR="00F64E34" w:rsidRPr="006967EF" w14:paraId="4A04AA5F" w14:textId="77777777" w:rsidTr="00980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000" w:type="pct"/>
            <w:gridSpan w:val="2"/>
          </w:tcPr>
          <w:p w14:paraId="78AE1911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ADVERTISER DETAILS </w:t>
            </w:r>
          </w:p>
        </w:tc>
      </w:tr>
      <w:tr w:rsidR="00F64E34" w:rsidRPr="006967EF" w14:paraId="7E5B5A5E" w14:textId="77777777" w:rsidTr="00980563">
        <w:trPr>
          <w:trHeight w:val="397"/>
        </w:trPr>
        <w:tc>
          <w:tcPr>
            <w:tcW w:w="2579" w:type="pct"/>
          </w:tcPr>
          <w:p w14:paraId="3008C878" w14:textId="77777777" w:rsidR="00F64E34" w:rsidRPr="006967EF" w:rsidRDefault="00F64E34" w:rsidP="00980563">
            <w:pPr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>Contact Name:</w:t>
            </w: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421" w:type="pct"/>
            <w:vMerge w:val="restart"/>
          </w:tcPr>
          <w:p w14:paraId="5BFF61C8" w14:textId="14209A2B" w:rsidR="00F64E34" w:rsidRDefault="00F64E34" w:rsidP="00980563">
            <w:pPr>
              <w:rPr>
                <w:lang w:val="en-GB"/>
              </w:rPr>
            </w:pPr>
            <w:r w:rsidRPr="006967EF">
              <w:rPr>
                <w:b/>
                <w:bCs/>
                <w:lang w:val="en-GB"/>
              </w:rPr>
              <w:t>Member:</w:t>
            </w:r>
            <w:r w:rsidRPr="006967EF">
              <w:rPr>
                <w:lang w:val="en-GB"/>
              </w:rPr>
              <w:t xml:space="preserve"> </w:t>
            </w:r>
            <w:r w:rsidRPr="006967EF">
              <w:rPr>
                <w:rFonts w:ascii="Segoe UI Symbol" w:hAnsi="Segoe UI Symbol" w:cs="Segoe UI Symbol"/>
                <w:lang w:val="en-GB"/>
              </w:rPr>
              <w:t>☐</w:t>
            </w:r>
            <w:r w:rsidRPr="006967EF">
              <w:rPr>
                <w:lang w:val="en-GB"/>
              </w:rPr>
              <w:t xml:space="preserve"> Yes </w:t>
            </w:r>
            <w:r w:rsidRPr="006967EF">
              <w:rPr>
                <w:rFonts w:ascii="Segoe UI Symbol" w:hAnsi="Segoe UI Symbol" w:cs="Segoe UI Symbol"/>
                <w:lang w:val="en-GB"/>
              </w:rPr>
              <w:t>☐</w:t>
            </w:r>
            <w:r w:rsidRPr="006967EF">
              <w:rPr>
                <w:lang w:val="en-GB"/>
              </w:rPr>
              <w:t xml:space="preserve"> No</w:t>
            </w:r>
          </w:p>
          <w:p w14:paraId="6F572CB7" w14:textId="0018573D" w:rsidR="00F64E34" w:rsidRPr="006967EF" w:rsidRDefault="00F64E34" w:rsidP="00980563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  <w:r w:rsidRPr="006967EF">
              <w:rPr>
                <w:lang w:val="en-GB"/>
              </w:rPr>
              <w:t xml:space="preserve">If yes </w:t>
            </w:r>
            <w:r>
              <w:rPr>
                <w:lang w:val="en-GB"/>
              </w:rPr>
              <w:t>Dietitians Australia</w:t>
            </w:r>
            <w:r w:rsidRPr="006967EF">
              <w:rPr>
                <w:lang w:val="en-GB"/>
              </w:rPr>
              <w:t xml:space="preserve"> number:</w:t>
            </w:r>
            <w:r>
              <w:rPr>
                <w:lang w:val="en-GB"/>
              </w:rPr>
              <w:t xml:space="preserve"> </w:t>
            </w:r>
          </w:p>
        </w:tc>
      </w:tr>
      <w:tr w:rsidR="00F64E34" w:rsidRPr="006967EF" w14:paraId="3E0F0829" w14:textId="77777777" w:rsidTr="00980563">
        <w:trPr>
          <w:trHeight w:val="397"/>
        </w:trPr>
        <w:tc>
          <w:tcPr>
            <w:tcW w:w="2579" w:type="pct"/>
          </w:tcPr>
          <w:p w14:paraId="11A6CBF3" w14:textId="77777777" w:rsidR="00F64E34" w:rsidRPr="006967EF" w:rsidRDefault="00F64E34" w:rsidP="00980563">
            <w:pPr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>Business/Organisation: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421" w:type="pct"/>
            <w:vMerge/>
          </w:tcPr>
          <w:p w14:paraId="46EAF03C" w14:textId="77777777" w:rsidR="00F64E34" w:rsidRPr="006967EF" w:rsidRDefault="00F64E34" w:rsidP="00980563">
            <w:pPr>
              <w:rPr>
                <w:lang w:val="en-GB"/>
              </w:rPr>
            </w:pPr>
          </w:p>
        </w:tc>
      </w:tr>
      <w:tr w:rsidR="00F64E34" w:rsidRPr="006967EF" w14:paraId="50DEEB34" w14:textId="77777777" w:rsidTr="00980563">
        <w:trPr>
          <w:trHeight w:val="397"/>
        </w:trPr>
        <w:tc>
          <w:tcPr>
            <w:tcW w:w="2579" w:type="pct"/>
          </w:tcPr>
          <w:p w14:paraId="61B8E8FB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b/>
                <w:bCs/>
                <w:lang w:val="en-GB"/>
              </w:rPr>
              <w:t>Phone</w:t>
            </w:r>
            <w:r w:rsidRPr="006967EF">
              <w:rPr>
                <w:lang w:val="en-GB"/>
              </w:rPr>
              <w:t xml:space="preserve"> (</w:t>
            </w:r>
            <w:proofErr w:type="spellStart"/>
            <w:r w:rsidRPr="006967EF">
              <w:rPr>
                <w:lang w:val="en-GB"/>
              </w:rPr>
              <w:t>incl</w:t>
            </w:r>
            <w:proofErr w:type="spellEnd"/>
            <w:r w:rsidRPr="006967EF">
              <w:rPr>
                <w:lang w:val="en-GB"/>
              </w:rPr>
              <w:t xml:space="preserve"> area code)</w:t>
            </w:r>
            <w:r>
              <w:rPr>
                <w:lang w:val="en-GB"/>
              </w:rPr>
              <w:t>:</w:t>
            </w: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421" w:type="pct"/>
          </w:tcPr>
          <w:p w14:paraId="0DCEC818" w14:textId="77777777" w:rsidR="00F64E34" w:rsidRPr="006967EF" w:rsidRDefault="00F64E34" w:rsidP="00980563">
            <w:pPr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>Mobile:</w:t>
            </w:r>
            <w:r>
              <w:rPr>
                <w:lang w:val="en-GB"/>
              </w:rPr>
              <w:t xml:space="preserve"> </w:t>
            </w:r>
          </w:p>
        </w:tc>
      </w:tr>
      <w:tr w:rsidR="00F64E34" w:rsidRPr="006967EF" w14:paraId="69778F40" w14:textId="77777777" w:rsidTr="00980563">
        <w:trPr>
          <w:trHeight w:val="397"/>
        </w:trPr>
        <w:tc>
          <w:tcPr>
            <w:tcW w:w="5000" w:type="pct"/>
            <w:gridSpan w:val="2"/>
          </w:tcPr>
          <w:p w14:paraId="12F2035C" w14:textId="77777777" w:rsidR="00F64E34" w:rsidRPr="006967EF" w:rsidRDefault="00F64E34" w:rsidP="00980563">
            <w:pPr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>Email:</w:t>
            </w:r>
            <w:r w:rsidRPr="006967EF">
              <w:rPr>
                <w:lang w:val="en-GB"/>
              </w:rPr>
              <w:t xml:space="preserve"> </w:t>
            </w:r>
          </w:p>
        </w:tc>
      </w:tr>
      <w:tr w:rsidR="00F64E34" w:rsidRPr="006967EF" w14:paraId="0E74D53E" w14:textId="77777777" w:rsidTr="00980563">
        <w:trPr>
          <w:trHeight w:val="397"/>
        </w:trPr>
        <w:tc>
          <w:tcPr>
            <w:tcW w:w="5000" w:type="pct"/>
            <w:gridSpan w:val="2"/>
          </w:tcPr>
          <w:p w14:paraId="2ABF783F" w14:textId="77777777" w:rsidR="00F64E34" w:rsidRPr="006967EF" w:rsidRDefault="00F64E34" w:rsidP="00980563">
            <w:pPr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>Address:</w:t>
            </w:r>
            <w:r w:rsidRPr="006967EF">
              <w:rPr>
                <w:lang w:val="en-GB"/>
              </w:rPr>
              <w:t xml:space="preserve"> </w:t>
            </w:r>
          </w:p>
        </w:tc>
      </w:tr>
    </w:tbl>
    <w:p w14:paraId="33256286" w14:textId="77777777" w:rsidR="00F64E34" w:rsidRPr="006967EF" w:rsidRDefault="00F64E34" w:rsidP="00F64E34">
      <w:pPr>
        <w:spacing w:before="0" w:after="0"/>
        <w:rPr>
          <w:lang w:val="en-GB"/>
        </w:rPr>
      </w:pPr>
    </w:p>
    <w:tbl>
      <w:tblPr>
        <w:tblStyle w:val="DATab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64E34" w:rsidRPr="006967EF" w14:paraId="353C94BC" w14:textId="77777777" w:rsidTr="00980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C416E98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ADVERTISEMENT COMMENCEMENT DATE </w:t>
            </w:r>
          </w:p>
        </w:tc>
      </w:tr>
      <w:tr w:rsidR="00F64E34" w:rsidRPr="006967EF" w14:paraId="0297680B" w14:textId="77777777" w:rsidTr="00980563">
        <w:trPr>
          <w:trHeight w:val="340"/>
        </w:trPr>
        <w:tc>
          <w:tcPr>
            <w:tcW w:w="9060" w:type="dxa"/>
            <w:vAlign w:val="bottom"/>
          </w:tcPr>
          <w:p w14:paraId="7022D021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Week commencing: __ / __/ _____ </w:t>
            </w:r>
          </w:p>
        </w:tc>
      </w:tr>
    </w:tbl>
    <w:p w14:paraId="7AA27944" w14:textId="77777777" w:rsidR="009410B0" w:rsidRPr="006967EF" w:rsidRDefault="009410B0" w:rsidP="00F64E34">
      <w:pPr>
        <w:spacing w:before="0" w:after="0"/>
        <w:rPr>
          <w:lang w:val="en-GB"/>
        </w:rPr>
      </w:pPr>
    </w:p>
    <w:tbl>
      <w:tblPr>
        <w:tblStyle w:val="DATable1"/>
        <w:tblW w:w="9067" w:type="dxa"/>
        <w:tblLayout w:type="fixed"/>
        <w:tblLook w:val="0620" w:firstRow="1" w:lastRow="0" w:firstColumn="0" w:lastColumn="0" w:noHBand="1" w:noVBand="1"/>
      </w:tblPr>
      <w:tblGrid>
        <w:gridCol w:w="4106"/>
        <w:gridCol w:w="4954"/>
        <w:gridCol w:w="7"/>
      </w:tblGrid>
      <w:tr w:rsidR="00F64E34" w:rsidRPr="006967EF" w14:paraId="38BFA291" w14:textId="77777777" w:rsidTr="0098056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113"/>
        </w:trPr>
        <w:tc>
          <w:tcPr>
            <w:tcW w:w="9060" w:type="dxa"/>
            <w:gridSpan w:val="2"/>
          </w:tcPr>
          <w:p w14:paraId="7B7E563F" w14:textId="2EB9F98E" w:rsidR="00F64E34" w:rsidRPr="006967EF" w:rsidRDefault="00F64E34" w:rsidP="00980563">
            <w:pPr>
              <w:rPr>
                <w:lang w:val="en-GB"/>
              </w:rPr>
            </w:pPr>
            <w:r w:rsidRPr="7A9569B8">
              <w:rPr>
                <w:lang w:val="en-GB"/>
              </w:rPr>
              <w:t>ADVERTISEMENT TYPE (for pricing refer to the</w:t>
            </w:r>
            <w:r>
              <w:rPr>
                <w:lang w:val="en-GB"/>
              </w:rPr>
              <w:t xml:space="preserve"> website</w:t>
            </w:r>
            <w:r>
              <w:rPr>
                <w:rStyle w:val="CommentReference"/>
              </w:rPr>
              <w:t xml:space="preserve">) </w:t>
            </w:r>
            <w:r w:rsidRPr="7A9569B8">
              <w:rPr>
                <w:lang w:val="en-GB"/>
              </w:rPr>
              <w:t xml:space="preserve"> </w:t>
            </w:r>
          </w:p>
        </w:tc>
      </w:tr>
      <w:tr w:rsidR="00F13501" w:rsidRPr="006967EF" w14:paraId="4EFBB088" w14:textId="77777777" w:rsidTr="00D4637A">
        <w:trPr>
          <w:trHeight w:val="113"/>
        </w:trPr>
        <w:tc>
          <w:tcPr>
            <w:tcW w:w="4106" w:type="dxa"/>
          </w:tcPr>
          <w:p w14:paraId="4DAA158A" w14:textId="77777777" w:rsidR="00F13501" w:rsidRDefault="00F13501" w:rsidP="00460EEC">
            <w:pPr>
              <w:jc w:val="center"/>
              <w:rPr>
                <w:lang w:val="en-GB"/>
              </w:rPr>
            </w:pPr>
            <w:r w:rsidRPr="006967EF">
              <w:rPr>
                <w:rFonts w:ascii="Segoe UI Symbol" w:hAnsi="Segoe UI Symbol" w:cs="Segoe UI Symbol"/>
                <w:lang w:val="en-GB"/>
              </w:rPr>
              <w:t>☐</w:t>
            </w:r>
          </w:p>
          <w:p w14:paraId="0C3FEA44" w14:textId="0D0366D0" w:rsidR="00F13501" w:rsidRPr="006967EF" w:rsidRDefault="00F13501" w:rsidP="00980563">
            <w:pPr>
              <w:jc w:val="center"/>
              <w:rPr>
                <w:lang w:val="en-GB"/>
              </w:rPr>
            </w:pPr>
            <w:r w:rsidRPr="006967EF">
              <w:rPr>
                <w:lang w:val="en-GB"/>
              </w:rPr>
              <w:t>Practice rooms</w:t>
            </w:r>
            <w:r>
              <w:rPr>
                <w:lang w:val="en-GB"/>
              </w:rPr>
              <w:t xml:space="preserve"> for </w:t>
            </w:r>
            <w:r w:rsidRPr="006967EF">
              <w:rPr>
                <w:lang w:val="en-GB"/>
              </w:rPr>
              <w:t>rent or sale</w:t>
            </w:r>
          </w:p>
        </w:tc>
        <w:tc>
          <w:tcPr>
            <w:tcW w:w="4961" w:type="dxa"/>
            <w:gridSpan w:val="2"/>
          </w:tcPr>
          <w:p w14:paraId="60A6DFDE" w14:textId="77777777" w:rsidR="00F13501" w:rsidRDefault="00F13501" w:rsidP="00980563">
            <w:pPr>
              <w:jc w:val="center"/>
              <w:rPr>
                <w:lang w:val="en-GB"/>
              </w:rPr>
            </w:pPr>
            <w:r w:rsidRPr="006967EF">
              <w:rPr>
                <w:rFonts w:ascii="Segoe UI Symbol" w:hAnsi="Segoe UI Symbol" w:cs="Segoe UI Symbol"/>
                <w:lang w:val="en-GB"/>
              </w:rPr>
              <w:t>☐</w:t>
            </w:r>
          </w:p>
          <w:p w14:paraId="7CE742D4" w14:textId="77777777" w:rsidR="00F13501" w:rsidRPr="006967EF" w:rsidRDefault="00F13501" w:rsidP="00980563">
            <w:pPr>
              <w:jc w:val="center"/>
              <w:rPr>
                <w:lang w:val="en-GB"/>
              </w:rPr>
            </w:pPr>
            <w:r w:rsidRPr="006967EF">
              <w:rPr>
                <w:lang w:val="en-GB"/>
              </w:rPr>
              <w:t>Please issue an invoice</w:t>
            </w:r>
          </w:p>
        </w:tc>
      </w:tr>
    </w:tbl>
    <w:p w14:paraId="28B03271" w14:textId="77777777" w:rsidR="00F64E34" w:rsidRPr="006967EF" w:rsidRDefault="00F64E34" w:rsidP="00F64E34">
      <w:pPr>
        <w:spacing w:before="0" w:after="0"/>
        <w:rPr>
          <w:lang w:val="en-GB"/>
        </w:rPr>
      </w:pPr>
    </w:p>
    <w:tbl>
      <w:tblPr>
        <w:tblStyle w:val="DATable1"/>
        <w:tblW w:w="5000" w:type="pct"/>
        <w:tblLook w:val="0620" w:firstRow="1" w:lastRow="0" w:firstColumn="0" w:lastColumn="0" w:noHBand="1" w:noVBand="1"/>
      </w:tblPr>
      <w:tblGrid>
        <w:gridCol w:w="3119"/>
        <w:gridCol w:w="372"/>
        <w:gridCol w:w="372"/>
        <w:gridCol w:w="372"/>
        <w:gridCol w:w="372"/>
        <w:gridCol w:w="374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8"/>
      </w:tblGrid>
      <w:tr w:rsidR="00F64E34" w:rsidRPr="006967EF" w14:paraId="317CB9D8" w14:textId="77777777" w:rsidTr="00980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17"/>
          </w:tcPr>
          <w:p w14:paraId="0A8BD526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PAYMENT DETAILS </w:t>
            </w:r>
          </w:p>
        </w:tc>
      </w:tr>
      <w:tr w:rsidR="00F64E34" w:rsidRPr="006967EF" w14:paraId="72615958" w14:textId="77777777" w:rsidTr="00980563">
        <w:trPr>
          <w:trHeight w:val="340"/>
        </w:trPr>
        <w:tc>
          <w:tcPr>
            <w:tcW w:w="1721" w:type="pct"/>
          </w:tcPr>
          <w:p w14:paraId="18F25F4D" w14:textId="77777777" w:rsidR="00F64E34" w:rsidRPr="006967EF" w:rsidRDefault="00F64E34" w:rsidP="00980563">
            <w:pPr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 xml:space="preserve">Amount of payment (AUD) </w:t>
            </w:r>
          </w:p>
        </w:tc>
        <w:tc>
          <w:tcPr>
            <w:tcW w:w="3279" w:type="pct"/>
            <w:gridSpan w:val="16"/>
          </w:tcPr>
          <w:p w14:paraId="253EB98F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$ </w:t>
            </w:r>
          </w:p>
        </w:tc>
      </w:tr>
      <w:tr w:rsidR="00F64E34" w:rsidRPr="006967EF" w14:paraId="76132B81" w14:textId="77777777" w:rsidTr="00980563">
        <w:trPr>
          <w:trHeight w:val="340"/>
        </w:trPr>
        <w:tc>
          <w:tcPr>
            <w:tcW w:w="1721" w:type="pct"/>
          </w:tcPr>
          <w:p w14:paraId="1BAD803A" w14:textId="77777777" w:rsidR="00F64E34" w:rsidRPr="006967EF" w:rsidRDefault="00F64E34" w:rsidP="00980563">
            <w:pPr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 xml:space="preserve">Payment method * </w:t>
            </w:r>
          </w:p>
        </w:tc>
        <w:tc>
          <w:tcPr>
            <w:tcW w:w="3279" w:type="pct"/>
            <w:gridSpan w:val="16"/>
          </w:tcPr>
          <w:p w14:paraId="6A1D0344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rFonts w:ascii="Segoe UI Symbol" w:hAnsi="Segoe UI Symbol" w:cs="Segoe UI Symbol"/>
                <w:lang w:val="en-GB"/>
              </w:rPr>
              <w:t>☐</w:t>
            </w:r>
            <w:r w:rsidRPr="006967EF">
              <w:rPr>
                <w:lang w:val="en-GB"/>
              </w:rPr>
              <w:t xml:space="preserve"> Credit Card </w:t>
            </w:r>
          </w:p>
        </w:tc>
      </w:tr>
      <w:tr w:rsidR="00F64E34" w:rsidRPr="006967EF" w14:paraId="1727EC26" w14:textId="77777777" w:rsidTr="00980563">
        <w:trPr>
          <w:trHeight w:val="340"/>
        </w:trPr>
        <w:tc>
          <w:tcPr>
            <w:tcW w:w="1721" w:type="pct"/>
          </w:tcPr>
          <w:p w14:paraId="5878F1F7" w14:textId="77777777" w:rsidR="00F64E34" w:rsidRPr="006967EF" w:rsidRDefault="00F64E34" w:rsidP="00980563">
            <w:pPr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 xml:space="preserve">Credit card type </w:t>
            </w:r>
          </w:p>
        </w:tc>
        <w:tc>
          <w:tcPr>
            <w:tcW w:w="1026" w:type="pct"/>
            <w:gridSpan w:val="5"/>
          </w:tcPr>
          <w:p w14:paraId="32E7858B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rFonts w:ascii="Segoe UI Symbol" w:hAnsi="Segoe UI Symbol" w:cs="Segoe UI Symbol"/>
                <w:lang w:val="en-GB"/>
              </w:rPr>
              <w:t>☐</w:t>
            </w:r>
            <w:r w:rsidRPr="006967EF">
              <w:rPr>
                <w:lang w:val="en-GB"/>
              </w:rPr>
              <w:t xml:space="preserve"> Mastercard </w:t>
            </w:r>
          </w:p>
        </w:tc>
        <w:tc>
          <w:tcPr>
            <w:tcW w:w="2253" w:type="pct"/>
            <w:gridSpan w:val="11"/>
          </w:tcPr>
          <w:p w14:paraId="76FB0627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rFonts w:ascii="Segoe UI Symbol" w:hAnsi="Segoe UI Symbol" w:cs="Segoe UI Symbol"/>
                <w:lang w:val="en-GB"/>
              </w:rPr>
              <w:t>☐</w:t>
            </w:r>
            <w:r w:rsidRPr="006967EF">
              <w:rPr>
                <w:lang w:val="en-GB"/>
              </w:rPr>
              <w:t xml:space="preserve"> Visa </w:t>
            </w:r>
          </w:p>
        </w:tc>
      </w:tr>
      <w:tr w:rsidR="00F64E34" w:rsidRPr="006967EF" w14:paraId="7E542F6E" w14:textId="77777777" w:rsidTr="00980563">
        <w:trPr>
          <w:trHeight w:val="340"/>
        </w:trPr>
        <w:tc>
          <w:tcPr>
            <w:tcW w:w="1721" w:type="pct"/>
          </w:tcPr>
          <w:p w14:paraId="719B2985" w14:textId="77777777" w:rsidR="00F64E34" w:rsidRPr="006967EF" w:rsidRDefault="00F64E34" w:rsidP="00980563">
            <w:pPr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 xml:space="preserve">Credit card number </w:t>
            </w:r>
          </w:p>
        </w:tc>
        <w:tc>
          <w:tcPr>
            <w:tcW w:w="205" w:type="pct"/>
          </w:tcPr>
          <w:p w14:paraId="6894CA9A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2F2D5661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7957984F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307AFD12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794B6471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5C593923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65F1D7BE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09EE80AC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1DCB0880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1111CAF4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72A3ABCF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0C0314BF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6D3F9044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3A8E7957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06D1C32B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  <w:tc>
          <w:tcPr>
            <w:tcW w:w="205" w:type="pct"/>
          </w:tcPr>
          <w:p w14:paraId="383903D1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</w:tr>
      <w:tr w:rsidR="00F64E34" w:rsidRPr="006967EF" w14:paraId="069ED531" w14:textId="77777777" w:rsidTr="00980563">
        <w:trPr>
          <w:trHeight w:val="340"/>
        </w:trPr>
        <w:tc>
          <w:tcPr>
            <w:tcW w:w="1721" w:type="pct"/>
          </w:tcPr>
          <w:p w14:paraId="7EAC8C3D" w14:textId="77777777" w:rsidR="00F64E34" w:rsidRPr="006967EF" w:rsidRDefault="00F64E34" w:rsidP="00980563">
            <w:pPr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 xml:space="preserve">Credit card expiry date </w:t>
            </w:r>
          </w:p>
        </w:tc>
        <w:tc>
          <w:tcPr>
            <w:tcW w:w="3279" w:type="pct"/>
            <w:gridSpan w:val="16"/>
            <w:vAlign w:val="bottom"/>
          </w:tcPr>
          <w:p w14:paraId="3C8CF4F9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_____ / _____ </w:t>
            </w:r>
          </w:p>
        </w:tc>
      </w:tr>
      <w:tr w:rsidR="00F64E34" w:rsidRPr="006967EF" w14:paraId="508375BD" w14:textId="77777777" w:rsidTr="00980563">
        <w:trPr>
          <w:trHeight w:val="340"/>
        </w:trPr>
        <w:tc>
          <w:tcPr>
            <w:tcW w:w="1721" w:type="pct"/>
          </w:tcPr>
          <w:p w14:paraId="16657F63" w14:textId="77777777" w:rsidR="00F64E34" w:rsidRPr="006967EF" w:rsidRDefault="00F64E34" w:rsidP="00980563">
            <w:pPr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 xml:space="preserve">Cardholder name </w:t>
            </w:r>
          </w:p>
        </w:tc>
        <w:tc>
          <w:tcPr>
            <w:tcW w:w="3279" w:type="pct"/>
            <w:gridSpan w:val="16"/>
          </w:tcPr>
          <w:p w14:paraId="4ED4B07C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</w:tr>
      <w:tr w:rsidR="00F64E34" w:rsidRPr="006967EF" w14:paraId="51E3FBE0" w14:textId="77777777" w:rsidTr="00980563">
        <w:trPr>
          <w:trHeight w:val="340"/>
        </w:trPr>
        <w:tc>
          <w:tcPr>
            <w:tcW w:w="1721" w:type="pct"/>
          </w:tcPr>
          <w:p w14:paraId="5E48B4B1" w14:textId="77777777" w:rsidR="00F64E34" w:rsidRPr="006967EF" w:rsidRDefault="00F64E34" w:rsidP="00711616">
            <w:pPr>
              <w:spacing w:line="600" w:lineRule="auto"/>
              <w:rPr>
                <w:b/>
                <w:bCs/>
                <w:lang w:val="en-GB"/>
              </w:rPr>
            </w:pPr>
            <w:r w:rsidRPr="006967EF">
              <w:rPr>
                <w:b/>
                <w:bCs/>
                <w:lang w:val="en-GB"/>
              </w:rPr>
              <w:t xml:space="preserve">Cardholder signature </w:t>
            </w:r>
          </w:p>
        </w:tc>
        <w:tc>
          <w:tcPr>
            <w:tcW w:w="3279" w:type="pct"/>
            <w:gridSpan w:val="16"/>
          </w:tcPr>
          <w:p w14:paraId="2648CCC2" w14:textId="77777777" w:rsidR="00F64E34" w:rsidRPr="006967EF" w:rsidRDefault="00F64E34" w:rsidP="00711616">
            <w:pPr>
              <w:spacing w:line="600" w:lineRule="auto"/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</w:tr>
    </w:tbl>
    <w:p w14:paraId="3242B291" w14:textId="77777777" w:rsidR="00F64E34" w:rsidRPr="006967EF" w:rsidRDefault="00F64E34" w:rsidP="00F64E34">
      <w:pPr>
        <w:ind w:left="284" w:hanging="284"/>
        <w:rPr>
          <w:lang w:val="en-GB"/>
        </w:rPr>
      </w:pPr>
      <w:r w:rsidRPr="006967EF">
        <w:rPr>
          <w:lang w:val="en-GB"/>
        </w:rPr>
        <w:t>*</w:t>
      </w:r>
      <w:r>
        <w:tab/>
      </w:r>
      <w:r w:rsidRPr="006967EF">
        <w:rPr>
          <w:lang w:val="en-GB"/>
        </w:rPr>
        <w:t>Please note</w:t>
      </w:r>
      <w:r>
        <w:rPr>
          <w:lang w:val="en-GB"/>
        </w:rPr>
        <w:t>:</w:t>
      </w:r>
      <w:r w:rsidRPr="006967EF">
        <w:rPr>
          <w:lang w:val="en-GB"/>
        </w:rPr>
        <w:t xml:space="preserve"> American Express/Diners or direct debit are not accepted. The advertisement will not be approved until payment is received.</w:t>
      </w:r>
    </w:p>
    <w:p w14:paraId="43C9379F" w14:textId="77777777" w:rsidR="00F64E34" w:rsidRDefault="00F64E34" w:rsidP="00F64E34">
      <w:pPr>
        <w:rPr>
          <w:lang w:val="en-GB"/>
        </w:rPr>
      </w:pPr>
    </w:p>
    <w:p w14:paraId="6951C186" w14:textId="77777777" w:rsidR="00F64E34" w:rsidRPr="006967EF" w:rsidRDefault="00F64E34" w:rsidP="00F64E34">
      <w:pPr>
        <w:rPr>
          <w:lang w:val="en-GB"/>
        </w:rPr>
      </w:pPr>
    </w:p>
    <w:p w14:paraId="311DA4AB" w14:textId="77777777" w:rsidR="003E458D" w:rsidRDefault="003E458D">
      <w:pPr>
        <w:suppressAutoHyphens w:val="0"/>
        <w:rPr>
          <w:rFonts w:asciiTheme="majorHAnsi" w:eastAsiaTheme="majorEastAsia" w:hAnsiTheme="majorHAnsi" w:cstheme="majorBidi"/>
          <w:b/>
          <w:caps/>
          <w:sz w:val="36"/>
          <w:szCs w:val="32"/>
          <w:lang w:val="en-GB"/>
        </w:rPr>
      </w:pPr>
      <w:r>
        <w:rPr>
          <w:lang w:val="en-GB"/>
        </w:rPr>
        <w:br w:type="page"/>
      </w:r>
    </w:p>
    <w:p w14:paraId="2C7F58DB" w14:textId="77777777" w:rsidR="00966325" w:rsidRDefault="00966325" w:rsidP="00F64E34">
      <w:pPr>
        <w:pStyle w:val="Heading1"/>
        <w:rPr>
          <w:lang w:val="en-GB"/>
        </w:rPr>
      </w:pPr>
    </w:p>
    <w:p w14:paraId="007A0E85" w14:textId="0DB67A52" w:rsidR="00F64E34" w:rsidRDefault="00F64E34" w:rsidP="00F64E34">
      <w:pPr>
        <w:pStyle w:val="Heading1"/>
        <w:rPr>
          <w:lang w:val="en-GB"/>
        </w:rPr>
      </w:pPr>
      <w:r>
        <w:rPr>
          <w:lang w:val="en-GB"/>
        </w:rPr>
        <w:t xml:space="preserve">ROOM FOR RENT OR SALE </w:t>
      </w:r>
      <w:r w:rsidRPr="006967EF">
        <w:rPr>
          <w:lang w:val="en-GB"/>
        </w:rPr>
        <w:t>details</w:t>
      </w:r>
    </w:p>
    <w:p w14:paraId="658BB9D0" w14:textId="77777777" w:rsidR="00F64E34" w:rsidRDefault="00F64E34" w:rsidP="00F64E34">
      <w:pPr>
        <w:rPr>
          <w:lang w:val="en-GB"/>
        </w:rPr>
      </w:pPr>
      <w:r w:rsidRPr="006967EF">
        <w:rPr>
          <w:lang w:val="en-GB"/>
        </w:rPr>
        <w:t xml:space="preserve">Advertiser to complete and submit at time of booking. These are the details that will be displayed on the </w:t>
      </w:r>
      <w:r w:rsidRPr="11D14F5C">
        <w:rPr>
          <w:lang w:val="en-GB"/>
        </w:rPr>
        <w:t>Dietitians Australia</w:t>
      </w:r>
      <w:r w:rsidRPr="006967EF">
        <w:rPr>
          <w:lang w:val="en-GB"/>
        </w:rPr>
        <w:t xml:space="preserve"> website</w:t>
      </w:r>
      <w:r>
        <w:rPr>
          <w:lang w:val="en-GB"/>
        </w:rPr>
        <w:t>.</w:t>
      </w:r>
    </w:p>
    <w:tbl>
      <w:tblPr>
        <w:tblStyle w:val="DATable1"/>
        <w:tblW w:w="5004" w:type="pct"/>
        <w:tblLook w:val="0620" w:firstRow="1" w:lastRow="0" w:firstColumn="0" w:lastColumn="0" w:noHBand="1" w:noVBand="1"/>
      </w:tblPr>
      <w:tblGrid>
        <w:gridCol w:w="3114"/>
        <w:gridCol w:w="5953"/>
      </w:tblGrid>
      <w:tr w:rsidR="00966325" w:rsidRPr="006967EF" w14:paraId="7E19CD55" w14:textId="77777777" w:rsidTr="00966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000" w:type="pct"/>
            <w:gridSpan w:val="2"/>
          </w:tcPr>
          <w:p w14:paraId="0A085E64" w14:textId="38AC2289" w:rsidR="00966325" w:rsidRPr="006967EF" w:rsidRDefault="00966325" w:rsidP="001A4BAE">
            <w:pPr>
              <w:rPr>
                <w:lang w:val="en-GB"/>
              </w:rPr>
            </w:pPr>
            <w:r>
              <w:rPr>
                <w:lang w:val="en-GB"/>
              </w:rPr>
              <w:t>CONTACT DETAILS</w:t>
            </w:r>
            <w:r w:rsidRPr="006967EF">
              <w:rPr>
                <w:lang w:val="en-GB"/>
              </w:rPr>
              <w:t xml:space="preserve"> </w:t>
            </w:r>
          </w:p>
        </w:tc>
      </w:tr>
      <w:tr w:rsidR="00F64E34" w:rsidRPr="006967EF" w14:paraId="02E6A789" w14:textId="77777777" w:rsidTr="00966325">
        <w:tblPrEx>
          <w:tblLook w:val="0680" w:firstRow="0" w:lastRow="0" w:firstColumn="1" w:lastColumn="0" w:noHBand="1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</w:tcPr>
          <w:p w14:paraId="265C3D2A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Name </w:t>
            </w:r>
          </w:p>
        </w:tc>
        <w:tc>
          <w:tcPr>
            <w:tcW w:w="3283" w:type="pct"/>
          </w:tcPr>
          <w:p w14:paraId="3BA34DA6" w14:textId="77777777" w:rsidR="00F64E34" w:rsidRPr="006967EF" w:rsidRDefault="00F64E34" w:rsidP="0098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</w:tr>
      <w:tr w:rsidR="00F64E34" w:rsidRPr="006967EF" w14:paraId="04EE2AE7" w14:textId="77777777" w:rsidTr="00966325">
        <w:tblPrEx>
          <w:tblLook w:val="0680" w:firstRow="0" w:lastRow="0" w:firstColumn="1" w:lastColumn="0" w:noHBand="1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</w:tcPr>
          <w:p w14:paraId="65B5D828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Organisation </w:t>
            </w:r>
          </w:p>
        </w:tc>
        <w:tc>
          <w:tcPr>
            <w:tcW w:w="3283" w:type="pct"/>
          </w:tcPr>
          <w:p w14:paraId="0C3268E1" w14:textId="77777777" w:rsidR="00F64E34" w:rsidRPr="006967EF" w:rsidRDefault="00F64E34" w:rsidP="0098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</w:tr>
      <w:tr w:rsidR="00F64E34" w:rsidRPr="006967EF" w14:paraId="63156D2A" w14:textId="77777777" w:rsidTr="00966325">
        <w:tblPrEx>
          <w:tblLook w:val="0680" w:firstRow="0" w:lastRow="0" w:firstColumn="1" w:lastColumn="0" w:noHBand="1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</w:tcPr>
          <w:p w14:paraId="3FF08502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>Phone</w:t>
            </w:r>
            <w:r w:rsidRPr="006967EF">
              <w:rPr>
                <w:b w:val="0"/>
                <w:bCs/>
                <w:lang w:val="en-GB"/>
              </w:rPr>
              <w:t xml:space="preserve"> (including the area code) </w:t>
            </w:r>
          </w:p>
        </w:tc>
        <w:tc>
          <w:tcPr>
            <w:tcW w:w="3283" w:type="pct"/>
          </w:tcPr>
          <w:p w14:paraId="092B7433" w14:textId="77777777" w:rsidR="00F64E34" w:rsidRPr="006967EF" w:rsidRDefault="00F64E34" w:rsidP="0098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</w:tr>
      <w:tr w:rsidR="00F64E34" w:rsidRPr="006967EF" w14:paraId="42466779" w14:textId="77777777" w:rsidTr="00966325">
        <w:tblPrEx>
          <w:tblLook w:val="0680" w:firstRow="0" w:lastRow="0" w:firstColumn="1" w:lastColumn="0" w:noHBand="1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</w:tcPr>
          <w:p w14:paraId="4809DDA4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Email </w:t>
            </w:r>
          </w:p>
        </w:tc>
        <w:tc>
          <w:tcPr>
            <w:tcW w:w="3283" w:type="pct"/>
          </w:tcPr>
          <w:p w14:paraId="3D88C04F" w14:textId="77777777" w:rsidR="00F64E34" w:rsidRPr="006967EF" w:rsidRDefault="00F64E34" w:rsidP="0098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</w:tr>
      <w:tr w:rsidR="00F64E34" w:rsidRPr="006967EF" w14:paraId="542555C3" w14:textId="77777777" w:rsidTr="00966325">
        <w:tblPrEx>
          <w:tblLook w:val="0680" w:firstRow="0" w:lastRow="0" w:firstColumn="1" w:lastColumn="0" w:noHBand="1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</w:tcPr>
          <w:p w14:paraId="21FC5F75" w14:textId="77777777" w:rsidR="00F64E34" w:rsidRPr="006967EF" w:rsidRDefault="00F64E34" w:rsidP="00980563">
            <w:pPr>
              <w:rPr>
                <w:lang w:val="en-GB"/>
              </w:rPr>
            </w:pPr>
            <w:r w:rsidRPr="006967EF">
              <w:rPr>
                <w:lang w:val="en-GB"/>
              </w:rPr>
              <w:t xml:space="preserve">Website </w:t>
            </w:r>
          </w:p>
        </w:tc>
        <w:tc>
          <w:tcPr>
            <w:tcW w:w="3283" w:type="pct"/>
          </w:tcPr>
          <w:p w14:paraId="69E6BE74" w14:textId="77777777" w:rsidR="00F64E34" w:rsidRPr="006967EF" w:rsidRDefault="00F64E34" w:rsidP="0098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967EF">
              <w:rPr>
                <w:lang w:val="en-GB"/>
              </w:rPr>
              <w:t xml:space="preserve"> </w:t>
            </w:r>
          </w:p>
        </w:tc>
      </w:tr>
    </w:tbl>
    <w:p w14:paraId="3757E9B7" w14:textId="5C9D42F7" w:rsidR="00F64E34" w:rsidRDefault="00F64E34" w:rsidP="00F64E34">
      <w:pPr>
        <w:pStyle w:val="Heading2"/>
        <w:rPr>
          <w:lang w:val="en-GB"/>
        </w:rPr>
      </w:pPr>
    </w:p>
    <w:tbl>
      <w:tblPr>
        <w:tblStyle w:val="DATable1"/>
        <w:tblW w:w="5004" w:type="pct"/>
        <w:tblLook w:val="04A0" w:firstRow="1" w:lastRow="0" w:firstColumn="1" w:lastColumn="0" w:noHBand="0" w:noVBand="1"/>
      </w:tblPr>
      <w:tblGrid>
        <w:gridCol w:w="9067"/>
      </w:tblGrid>
      <w:tr w:rsidR="00966325" w:rsidRPr="006967EF" w14:paraId="286B4979" w14:textId="77777777" w:rsidTr="00966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5506623" w14:textId="13DE923F" w:rsidR="00966325" w:rsidRPr="006967EF" w:rsidRDefault="00966325" w:rsidP="001A4BAE">
            <w:pPr>
              <w:rPr>
                <w:lang w:val="en-GB"/>
              </w:rPr>
            </w:pPr>
            <w:r>
              <w:rPr>
                <w:lang w:val="en-GB"/>
              </w:rPr>
              <w:t>PRACTICE ROOMS FOR RENT OR SALE DESCRIPTION</w:t>
            </w:r>
            <w:r w:rsidRPr="006967EF">
              <w:rPr>
                <w:lang w:val="en-GB"/>
              </w:rPr>
              <w:t xml:space="preserve"> </w:t>
            </w:r>
          </w:p>
        </w:tc>
      </w:tr>
      <w:tr w:rsidR="00F64E34" w:rsidRPr="006967EF" w14:paraId="23075309" w14:textId="77777777" w:rsidTr="00966325">
        <w:tblPrEx>
          <w:tblLook w:val="0600" w:firstRow="0" w:lastRow="0" w:firstColumn="0" w:lastColumn="0" w:noHBand="1" w:noVBand="1"/>
        </w:tblPrEx>
        <w:trPr>
          <w:trHeight w:val="5649"/>
        </w:trPr>
        <w:tc>
          <w:tcPr>
            <w:tcW w:w="5000" w:type="pct"/>
          </w:tcPr>
          <w:p w14:paraId="44B129EA" w14:textId="77777777" w:rsidR="00F64E34" w:rsidRDefault="00F64E34" w:rsidP="00980563">
            <w:pPr>
              <w:rPr>
                <w:lang w:val="en-GB"/>
              </w:rPr>
            </w:pPr>
          </w:p>
          <w:p w14:paraId="6AA0FEA3" w14:textId="77777777" w:rsidR="006D44FF" w:rsidRDefault="006D44FF" w:rsidP="00980563">
            <w:pPr>
              <w:rPr>
                <w:lang w:val="en-GB"/>
              </w:rPr>
            </w:pPr>
          </w:p>
          <w:p w14:paraId="1B9D23E0" w14:textId="77777777" w:rsidR="006D44FF" w:rsidRDefault="006D44FF" w:rsidP="00980563">
            <w:pPr>
              <w:rPr>
                <w:lang w:val="en-GB"/>
              </w:rPr>
            </w:pPr>
          </w:p>
          <w:p w14:paraId="26D8B10B" w14:textId="77777777" w:rsidR="006D44FF" w:rsidRDefault="006D44FF" w:rsidP="00980563">
            <w:pPr>
              <w:rPr>
                <w:lang w:val="en-GB"/>
              </w:rPr>
            </w:pPr>
          </w:p>
          <w:p w14:paraId="1C04AE7E" w14:textId="77777777" w:rsidR="006D44FF" w:rsidRDefault="006D44FF" w:rsidP="00980563">
            <w:pPr>
              <w:rPr>
                <w:lang w:val="en-GB"/>
              </w:rPr>
            </w:pPr>
          </w:p>
          <w:p w14:paraId="6C5461F8" w14:textId="77777777" w:rsidR="006D44FF" w:rsidRDefault="006D44FF" w:rsidP="00980563">
            <w:pPr>
              <w:rPr>
                <w:lang w:val="en-GB"/>
              </w:rPr>
            </w:pPr>
          </w:p>
          <w:p w14:paraId="27AF9D41" w14:textId="77777777" w:rsidR="006D44FF" w:rsidRDefault="006D44FF" w:rsidP="00980563">
            <w:pPr>
              <w:rPr>
                <w:lang w:val="en-GB"/>
              </w:rPr>
            </w:pPr>
          </w:p>
          <w:p w14:paraId="3D326EB6" w14:textId="77777777" w:rsidR="006D44FF" w:rsidRDefault="006D44FF" w:rsidP="00980563">
            <w:pPr>
              <w:rPr>
                <w:lang w:val="en-GB"/>
              </w:rPr>
            </w:pPr>
          </w:p>
          <w:p w14:paraId="4915D3B1" w14:textId="77777777" w:rsidR="006D44FF" w:rsidRDefault="006D44FF" w:rsidP="00980563">
            <w:pPr>
              <w:rPr>
                <w:lang w:val="en-GB"/>
              </w:rPr>
            </w:pPr>
          </w:p>
          <w:p w14:paraId="3AF753DB" w14:textId="77777777" w:rsidR="006D44FF" w:rsidRDefault="006D44FF" w:rsidP="00980563">
            <w:pPr>
              <w:rPr>
                <w:lang w:val="en-GB"/>
              </w:rPr>
            </w:pPr>
          </w:p>
          <w:p w14:paraId="13B4A2EB" w14:textId="77777777" w:rsidR="006D44FF" w:rsidRDefault="006D44FF" w:rsidP="00980563">
            <w:pPr>
              <w:rPr>
                <w:lang w:val="en-GB"/>
              </w:rPr>
            </w:pPr>
          </w:p>
          <w:p w14:paraId="4D876A6E" w14:textId="77777777" w:rsidR="006D44FF" w:rsidRDefault="006D44FF" w:rsidP="00980563">
            <w:pPr>
              <w:rPr>
                <w:lang w:val="en-GB"/>
              </w:rPr>
            </w:pPr>
          </w:p>
          <w:p w14:paraId="40054E20" w14:textId="77777777" w:rsidR="006D44FF" w:rsidRDefault="006D44FF" w:rsidP="00980563">
            <w:pPr>
              <w:rPr>
                <w:lang w:val="en-GB"/>
              </w:rPr>
            </w:pPr>
          </w:p>
          <w:p w14:paraId="6F025EB2" w14:textId="77777777" w:rsidR="006D44FF" w:rsidRDefault="006D44FF" w:rsidP="00980563">
            <w:pPr>
              <w:rPr>
                <w:lang w:val="en-GB"/>
              </w:rPr>
            </w:pPr>
          </w:p>
          <w:p w14:paraId="6250CF36" w14:textId="77777777" w:rsidR="006D44FF" w:rsidRDefault="006D44FF" w:rsidP="00980563">
            <w:pPr>
              <w:rPr>
                <w:lang w:val="en-GB"/>
              </w:rPr>
            </w:pPr>
          </w:p>
          <w:p w14:paraId="5918CA6D" w14:textId="77777777" w:rsidR="006D44FF" w:rsidRDefault="006D44FF" w:rsidP="00980563">
            <w:pPr>
              <w:rPr>
                <w:lang w:val="en-GB"/>
              </w:rPr>
            </w:pPr>
          </w:p>
          <w:p w14:paraId="408F6FC4" w14:textId="77777777" w:rsidR="006D44FF" w:rsidRDefault="006D44FF" w:rsidP="00980563">
            <w:pPr>
              <w:rPr>
                <w:lang w:val="en-GB"/>
              </w:rPr>
            </w:pPr>
          </w:p>
          <w:p w14:paraId="2441359C" w14:textId="77777777" w:rsidR="006D44FF" w:rsidRDefault="006D44FF" w:rsidP="00980563">
            <w:pPr>
              <w:rPr>
                <w:lang w:val="en-GB"/>
              </w:rPr>
            </w:pPr>
          </w:p>
          <w:p w14:paraId="7BEBDCC5" w14:textId="77777777" w:rsidR="006D44FF" w:rsidRDefault="006D44FF" w:rsidP="00980563">
            <w:pPr>
              <w:rPr>
                <w:lang w:val="en-GB"/>
              </w:rPr>
            </w:pPr>
          </w:p>
          <w:p w14:paraId="3A76E8DD" w14:textId="77777777" w:rsidR="005B05BA" w:rsidRDefault="005B05BA" w:rsidP="00980563">
            <w:pPr>
              <w:rPr>
                <w:lang w:val="en-GB"/>
              </w:rPr>
            </w:pPr>
          </w:p>
          <w:p w14:paraId="42ADDD15" w14:textId="7273FC3B" w:rsidR="002E1471" w:rsidRPr="006967EF" w:rsidRDefault="002E1471" w:rsidP="00980563">
            <w:pPr>
              <w:rPr>
                <w:lang w:val="en-GB"/>
              </w:rPr>
            </w:pPr>
          </w:p>
        </w:tc>
      </w:tr>
    </w:tbl>
    <w:p w14:paraId="457F1A6F" w14:textId="7A0C5D50" w:rsidR="00923E0F" w:rsidRPr="00923E0F" w:rsidRDefault="00923E0F" w:rsidP="00111CC1">
      <w:pPr>
        <w:tabs>
          <w:tab w:val="left" w:pos="1260"/>
        </w:tabs>
      </w:pPr>
    </w:p>
    <w:sectPr w:rsidR="00923E0F" w:rsidRPr="00923E0F" w:rsidSect="00966325">
      <w:headerReference w:type="first" r:id="rId13"/>
      <w:footerReference w:type="first" r:id="rId14"/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713B" w14:textId="77777777" w:rsidR="00D450FC" w:rsidRDefault="00D450FC" w:rsidP="00754D1C">
      <w:pPr>
        <w:spacing w:before="360" w:after="0"/>
      </w:pPr>
      <w:r>
        <w:separator/>
      </w:r>
    </w:p>
    <w:p w14:paraId="1C74BE93" w14:textId="77777777" w:rsidR="00D450FC" w:rsidRPr="00754D1C" w:rsidRDefault="00D450FC" w:rsidP="00754D1C">
      <w:pPr>
        <w:outlineLvl w:val="0"/>
        <w:rPr>
          <w:b/>
          <w:bCs/>
          <w:sz w:val="36"/>
          <w:szCs w:val="36"/>
        </w:rPr>
      </w:pPr>
      <w:r w:rsidRPr="00754D1C">
        <w:rPr>
          <w:b/>
          <w:bCs/>
          <w:sz w:val="36"/>
          <w:szCs w:val="36"/>
        </w:rPr>
        <w:t>NOTES</w:t>
      </w:r>
    </w:p>
  </w:endnote>
  <w:endnote w:type="continuationSeparator" w:id="0">
    <w:p w14:paraId="6B4B4765" w14:textId="77777777" w:rsidR="00D450FC" w:rsidRDefault="00D450FC" w:rsidP="008E21DE">
      <w:pPr>
        <w:spacing w:before="0" w:after="0"/>
      </w:pPr>
      <w:r>
        <w:continuationSeparator/>
      </w:r>
    </w:p>
    <w:p w14:paraId="41FEE3C7" w14:textId="77777777" w:rsidR="00D450FC" w:rsidRDefault="00D450FC"/>
  </w:endnote>
  <w:endnote w:type="continuationNotice" w:id="1">
    <w:p w14:paraId="2C588F70" w14:textId="77777777" w:rsidR="00D450FC" w:rsidRDefault="00D450F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3830" w14:textId="271F3971" w:rsidR="00317EF9" w:rsidRPr="00800CC9" w:rsidRDefault="00317EF9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58250" behindDoc="1" locked="0" layoutInCell="1" allowOverlap="1" wp14:anchorId="597F612D" wp14:editId="06BFF017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C6A55AF" wp14:editId="6665DE4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D140A9" w14:textId="77777777" w:rsidR="00317EF9" w:rsidRDefault="00317EF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A55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48pt;margin-top:0;width:99.2pt;height:70.85pt;z-index:25165825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" filled="f" stroked="f" strokeweight=".5pt">
              <v:textbox inset="0,0,25mm,9mm">
                <w:txbxContent>
                  <w:p w14:paraId="60D140A9" w14:textId="77777777" w:rsidR="00317EF9" w:rsidRDefault="00317EF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6670" w14:textId="77777777" w:rsidR="00D450FC" w:rsidRPr="00FF08F5" w:rsidRDefault="00D450FC" w:rsidP="00075165">
      <w:pPr>
        <w:spacing w:before="36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0CF4B0F7" w14:textId="77777777" w:rsidR="00D450FC" w:rsidRDefault="00D450FC" w:rsidP="008E21DE">
      <w:pPr>
        <w:spacing w:before="0" w:after="0"/>
      </w:pPr>
      <w:r>
        <w:continuationSeparator/>
      </w:r>
    </w:p>
    <w:p w14:paraId="2235B632" w14:textId="77777777" w:rsidR="00D450FC" w:rsidRDefault="00D450FC"/>
  </w:footnote>
  <w:footnote w:type="continuationNotice" w:id="1">
    <w:p w14:paraId="3EF4B09F" w14:textId="77777777" w:rsidR="00D450FC" w:rsidRDefault="00D450F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0C92" w14:textId="3FBA96AD" w:rsidR="00317EF9" w:rsidRDefault="00317EF9" w:rsidP="00800C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4EF765C6" wp14:editId="040835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0" cy="1069164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8358A" id="Rectangle 1" o:spid="_x0000_s1026" alt="&quot;&quot;" style="position:absolute;margin-left:0;margin-top:0;width:45.35pt;height:841.8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" fillcolor="#00af8c [3204]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9" behindDoc="0" locked="1" layoutInCell="1" allowOverlap="1" wp14:anchorId="4A0776CA" wp14:editId="1B6507DD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0560"/>
          <wp:effectExtent l="0" t="0" r="0" b="0"/>
          <wp:wrapNone/>
          <wp:docPr id="2" name="Picture 2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88947" w14:textId="73EB5A86" w:rsidR="00317EF9" w:rsidRDefault="00317EF9" w:rsidP="00800CC9">
    <w:pPr>
      <w:pStyle w:val="Header"/>
    </w:pPr>
  </w:p>
  <w:p w14:paraId="26FCB98C" w14:textId="4866F4DE" w:rsidR="00317EF9" w:rsidRDefault="00317EF9" w:rsidP="00800CC9">
    <w:pPr>
      <w:pStyle w:val="Header"/>
    </w:pPr>
  </w:p>
  <w:p w14:paraId="30CCCDA7" w14:textId="77777777" w:rsidR="00317EF9" w:rsidRDefault="00317EF9" w:rsidP="0080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26E"/>
    <w:multiLevelType w:val="hybridMultilevel"/>
    <w:tmpl w:val="10525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14042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14042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0972E5F"/>
    <w:multiLevelType w:val="hybridMultilevel"/>
    <w:tmpl w:val="A03C8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618D"/>
    <w:multiLevelType w:val="multilevel"/>
    <w:tmpl w:val="C6BE0596"/>
    <w:styleLink w:val="List1Numbered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7F7F7F" w:themeColor="text1" w:themeTint="80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7F7F7F" w:themeColor="text1" w:themeTint="80"/>
      </w:rPr>
    </w:lvl>
    <w:lvl w:ilvl="2">
      <w:start w:val="1"/>
      <w:numFmt w:val="lowerRoman"/>
      <w:lvlText w:val="%3."/>
      <w:lvlJc w:val="left"/>
      <w:pPr>
        <w:ind w:left="2041" w:hanging="340"/>
      </w:pPr>
      <w:rPr>
        <w:rFonts w:hint="default"/>
        <w:color w:val="7F7F7F" w:themeColor="text1" w:themeTint="80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890E47"/>
    <w:multiLevelType w:val="hybridMultilevel"/>
    <w:tmpl w:val="8CC4D63E"/>
    <w:lvl w:ilvl="0" w:tplc="9B9A008C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64BC"/>
    <w:multiLevelType w:val="multilevel"/>
    <w:tmpl w:val="3E140166"/>
    <w:styleLink w:val="LegalListNumbers"/>
    <w:lvl w:ilvl="0">
      <w:start w:val="1"/>
      <w:numFmt w:val="decimal"/>
      <w:pStyle w:val="LegalLis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680" w:hanging="680"/>
      </w:pPr>
      <w:rPr>
        <w:rFonts w:hint="default"/>
        <w:b/>
        <w:i w:val="0"/>
      </w:rPr>
    </w:lvl>
    <w:lvl w:ilvl="2">
      <w:start w:val="1"/>
      <w:numFmt w:val="decimal"/>
      <w:pStyle w:val="LegalList3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lowerLetter"/>
      <w:pStyle w:val="LegalList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LegalList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lowerLetter"/>
      <w:pStyle w:val="LegalList6"/>
      <w:lvlText w:val="(%6)"/>
      <w:lvlJc w:val="left"/>
      <w:pPr>
        <w:ind w:left="2041" w:hanging="680"/>
      </w:pPr>
      <w:rPr>
        <w:rFonts w:hint="default"/>
      </w:rPr>
    </w:lvl>
    <w:lvl w:ilvl="6">
      <w:start w:val="1"/>
      <w:numFmt w:val="lowerRoman"/>
      <w:pStyle w:val="LegalList7"/>
      <w:lvlText w:val="(%7)"/>
      <w:lvlJc w:val="left"/>
      <w:pPr>
        <w:ind w:left="2722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DE70FB"/>
    <w:multiLevelType w:val="hybridMultilevel"/>
    <w:tmpl w:val="2C3C5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22529"/>
    <w:multiLevelType w:val="hybridMultilevel"/>
    <w:tmpl w:val="105259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6E59"/>
    <w:multiLevelType w:val="multilevel"/>
    <w:tmpl w:val="37307746"/>
    <w:styleLink w:val="Boxed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7F7F7F" w:themeColor="text1" w:themeTint="80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14042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14042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2B3215F"/>
    <w:multiLevelType w:val="multilevel"/>
    <w:tmpl w:val="3E140166"/>
    <w:numStyleLink w:val="LegalListNumbers"/>
  </w:abstractNum>
  <w:abstractNum w:abstractNumId="12" w15:restartNumberingAfterBreak="0">
    <w:nsid w:val="4C471713"/>
    <w:multiLevelType w:val="hybridMultilevel"/>
    <w:tmpl w:val="F454F0E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249AF"/>
    <w:multiLevelType w:val="hybridMultilevel"/>
    <w:tmpl w:val="798C6580"/>
    <w:styleLink w:val="AppendixNumbers"/>
    <w:lvl w:ilvl="0" w:tplc="92006CBC">
      <w:start w:val="1"/>
      <w:numFmt w:val="upperLetter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 w:tplc="E2CAFC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29E780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9D0F4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CEC896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6D8B48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94C2531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7ACDF9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CC24FE5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9891DA6"/>
    <w:multiLevelType w:val="hybridMultilevel"/>
    <w:tmpl w:val="5246AAB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5D6"/>
    <w:multiLevelType w:val="hybridMultilevel"/>
    <w:tmpl w:val="A03C8C06"/>
    <w:lvl w:ilvl="0" w:tplc="CF662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A4D83"/>
    <w:multiLevelType w:val="multilevel"/>
    <w:tmpl w:val="CB447046"/>
    <w:styleLink w:val="Defaul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◦"/>
      <w:lvlJc w:val="left"/>
      <w:pPr>
        <w:ind w:left="1361" w:hanging="340"/>
      </w:pPr>
      <w:rPr>
        <w:rFonts w:ascii="Calibri" w:hAnsi="Calibri" w:hint="default"/>
        <w:color w:val="7F7F7F" w:themeColor="text1" w:themeTint="80"/>
      </w:rPr>
    </w:lvl>
    <w:lvl w:ilvl="2">
      <w:start w:val="1"/>
      <w:numFmt w:val="bullet"/>
      <w:lvlText w:val="–"/>
      <w:lvlJc w:val="left"/>
      <w:pPr>
        <w:ind w:left="2041" w:hanging="340"/>
      </w:pPr>
      <w:rPr>
        <w:rFonts w:ascii="Calibri" w:hAnsi="Calibri" w:hint="default"/>
        <w:color w:val="7F7F7F" w:themeColor="text1" w:themeTint="80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num w:numId="1" w16cid:durableId="1498231677">
    <w:abstractNumId w:val="1"/>
  </w:num>
  <w:num w:numId="2" w16cid:durableId="787050026">
    <w:abstractNumId w:val="13"/>
  </w:num>
  <w:num w:numId="3" w16cid:durableId="196820352">
    <w:abstractNumId w:val="10"/>
  </w:num>
  <w:num w:numId="4" w16cid:durableId="902104669">
    <w:abstractNumId w:val="4"/>
  </w:num>
  <w:num w:numId="5" w16cid:durableId="1082142042">
    <w:abstractNumId w:val="3"/>
  </w:num>
  <w:num w:numId="6" w16cid:durableId="241375973">
    <w:abstractNumId w:val="14"/>
  </w:num>
  <w:num w:numId="7" w16cid:durableId="476605151">
    <w:abstractNumId w:val="6"/>
  </w:num>
  <w:num w:numId="8" w16cid:durableId="39481535">
    <w:abstractNumId w:val="5"/>
  </w:num>
  <w:num w:numId="9" w16cid:durableId="1436443775">
    <w:abstractNumId w:val="17"/>
  </w:num>
  <w:num w:numId="10" w16cid:durableId="1602293980">
    <w:abstractNumId w:val="7"/>
  </w:num>
  <w:num w:numId="11" w16cid:durableId="1196190606">
    <w:abstractNumId w:val="11"/>
  </w:num>
  <w:num w:numId="12" w16cid:durableId="46078812">
    <w:abstractNumId w:val="12"/>
  </w:num>
  <w:num w:numId="13" w16cid:durableId="1419911523">
    <w:abstractNumId w:val="15"/>
  </w:num>
  <w:num w:numId="14" w16cid:durableId="633028731">
    <w:abstractNumId w:val="8"/>
  </w:num>
  <w:num w:numId="15" w16cid:durableId="1841266479">
    <w:abstractNumId w:val="0"/>
  </w:num>
  <w:num w:numId="16" w16cid:durableId="363216969">
    <w:abstractNumId w:val="16"/>
  </w:num>
  <w:num w:numId="17" w16cid:durableId="1137795104">
    <w:abstractNumId w:val="9"/>
  </w:num>
  <w:num w:numId="18" w16cid:durableId="47403408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12"/>
    <w:rsid w:val="00023FF4"/>
    <w:rsid w:val="000269F0"/>
    <w:rsid w:val="00031A17"/>
    <w:rsid w:val="00035447"/>
    <w:rsid w:val="000356A9"/>
    <w:rsid w:val="00037707"/>
    <w:rsid w:val="00044428"/>
    <w:rsid w:val="00046A54"/>
    <w:rsid w:val="0004755E"/>
    <w:rsid w:val="000535DA"/>
    <w:rsid w:val="00054AC4"/>
    <w:rsid w:val="00061DC2"/>
    <w:rsid w:val="00075165"/>
    <w:rsid w:val="0007652F"/>
    <w:rsid w:val="00080615"/>
    <w:rsid w:val="000835BC"/>
    <w:rsid w:val="00090CDB"/>
    <w:rsid w:val="000934DD"/>
    <w:rsid w:val="00093CA5"/>
    <w:rsid w:val="00096463"/>
    <w:rsid w:val="000A3BF4"/>
    <w:rsid w:val="000A6111"/>
    <w:rsid w:val="000A7712"/>
    <w:rsid w:val="000B5EE5"/>
    <w:rsid w:val="000B71D9"/>
    <w:rsid w:val="000C252F"/>
    <w:rsid w:val="000D1557"/>
    <w:rsid w:val="000D1812"/>
    <w:rsid w:val="000D4B91"/>
    <w:rsid w:val="000D6562"/>
    <w:rsid w:val="000F1B81"/>
    <w:rsid w:val="000F6905"/>
    <w:rsid w:val="00104E3A"/>
    <w:rsid w:val="00111CC1"/>
    <w:rsid w:val="00122B6A"/>
    <w:rsid w:val="001375DF"/>
    <w:rsid w:val="00142E29"/>
    <w:rsid w:val="00144806"/>
    <w:rsid w:val="001608E6"/>
    <w:rsid w:val="0017237E"/>
    <w:rsid w:val="00175AFB"/>
    <w:rsid w:val="001812F7"/>
    <w:rsid w:val="00187728"/>
    <w:rsid w:val="001970EA"/>
    <w:rsid w:val="001A655F"/>
    <w:rsid w:val="001B4B5F"/>
    <w:rsid w:val="001C512A"/>
    <w:rsid w:val="001D0CE8"/>
    <w:rsid w:val="001D148E"/>
    <w:rsid w:val="001E5EA7"/>
    <w:rsid w:val="00206781"/>
    <w:rsid w:val="002326F0"/>
    <w:rsid w:val="00247F99"/>
    <w:rsid w:val="002573ED"/>
    <w:rsid w:val="002609F2"/>
    <w:rsid w:val="002639F1"/>
    <w:rsid w:val="00267C8B"/>
    <w:rsid w:val="00277F90"/>
    <w:rsid w:val="002804D3"/>
    <w:rsid w:val="00291392"/>
    <w:rsid w:val="00292A07"/>
    <w:rsid w:val="00296DA5"/>
    <w:rsid w:val="002A728D"/>
    <w:rsid w:val="002B6E2C"/>
    <w:rsid w:val="002C3F14"/>
    <w:rsid w:val="002C7A71"/>
    <w:rsid w:val="002D056B"/>
    <w:rsid w:val="002E1471"/>
    <w:rsid w:val="002E45A3"/>
    <w:rsid w:val="002E6E30"/>
    <w:rsid w:val="002F455A"/>
    <w:rsid w:val="00313917"/>
    <w:rsid w:val="00317EF9"/>
    <w:rsid w:val="00325CC2"/>
    <w:rsid w:val="00335CA6"/>
    <w:rsid w:val="003449A0"/>
    <w:rsid w:val="00353D25"/>
    <w:rsid w:val="00355894"/>
    <w:rsid w:val="00356D05"/>
    <w:rsid w:val="003632CA"/>
    <w:rsid w:val="0037402A"/>
    <w:rsid w:val="00375E4F"/>
    <w:rsid w:val="003778AA"/>
    <w:rsid w:val="003816ED"/>
    <w:rsid w:val="00387E81"/>
    <w:rsid w:val="00393599"/>
    <w:rsid w:val="003976B5"/>
    <w:rsid w:val="003A48D2"/>
    <w:rsid w:val="003A5F52"/>
    <w:rsid w:val="003B1014"/>
    <w:rsid w:val="003B6C2C"/>
    <w:rsid w:val="003C0B6D"/>
    <w:rsid w:val="003C4E6A"/>
    <w:rsid w:val="003D2970"/>
    <w:rsid w:val="003E1CB4"/>
    <w:rsid w:val="003E458D"/>
    <w:rsid w:val="003F63DA"/>
    <w:rsid w:val="004035D1"/>
    <w:rsid w:val="004067A1"/>
    <w:rsid w:val="004154E2"/>
    <w:rsid w:val="004236F7"/>
    <w:rsid w:val="0044048C"/>
    <w:rsid w:val="0045187B"/>
    <w:rsid w:val="00456F56"/>
    <w:rsid w:val="004606A0"/>
    <w:rsid w:val="00460EEC"/>
    <w:rsid w:val="0046175D"/>
    <w:rsid w:val="00471E1E"/>
    <w:rsid w:val="00473005"/>
    <w:rsid w:val="00481183"/>
    <w:rsid w:val="004A7829"/>
    <w:rsid w:val="004B1998"/>
    <w:rsid w:val="004E2185"/>
    <w:rsid w:val="004F6369"/>
    <w:rsid w:val="005070C0"/>
    <w:rsid w:val="005269DD"/>
    <w:rsid w:val="00534D53"/>
    <w:rsid w:val="0055047E"/>
    <w:rsid w:val="00551329"/>
    <w:rsid w:val="005563C2"/>
    <w:rsid w:val="00557FD1"/>
    <w:rsid w:val="005611E7"/>
    <w:rsid w:val="005622CD"/>
    <w:rsid w:val="00580F67"/>
    <w:rsid w:val="00581B2C"/>
    <w:rsid w:val="005872EE"/>
    <w:rsid w:val="00587C02"/>
    <w:rsid w:val="00593CFA"/>
    <w:rsid w:val="005956DF"/>
    <w:rsid w:val="00596AE6"/>
    <w:rsid w:val="005A368C"/>
    <w:rsid w:val="005B05BA"/>
    <w:rsid w:val="005C5ADE"/>
    <w:rsid w:val="005C7E65"/>
    <w:rsid w:val="005D30BF"/>
    <w:rsid w:val="005D59DF"/>
    <w:rsid w:val="005E02C0"/>
    <w:rsid w:val="005E78DE"/>
    <w:rsid w:val="005F11D9"/>
    <w:rsid w:val="0060103E"/>
    <w:rsid w:val="00601FF6"/>
    <w:rsid w:val="00603958"/>
    <w:rsid w:val="006115D1"/>
    <w:rsid w:val="006215D0"/>
    <w:rsid w:val="00621BEB"/>
    <w:rsid w:val="00642668"/>
    <w:rsid w:val="00646570"/>
    <w:rsid w:val="00660741"/>
    <w:rsid w:val="006622D9"/>
    <w:rsid w:val="00680F04"/>
    <w:rsid w:val="00682FE8"/>
    <w:rsid w:val="00693E45"/>
    <w:rsid w:val="006A1D89"/>
    <w:rsid w:val="006B1642"/>
    <w:rsid w:val="006B1CF0"/>
    <w:rsid w:val="006D3565"/>
    <w:rsid w:val="006D44FF"/>
    <w:rsid w:val="006D4A3D"/>
    <w:rsid w:val="006F17F5"/>
    <w:rsid w:val="006F3751"/>
    <w:rsid w:val="00704364"/>
    <w:rsid w:val="007053FE"/>
    <w:rsid w:val="00706939"/>
    <w:rsid w:val="00711616"/>
    <w:rsid w:val="0071626E"/>
    <w:rsid w:val="00724FE6"/>
    <w:rsid w:val="007259D7"/>
    <w:rsid w:val="00754D1C"/>
    <w:rsid w:val="00756B3D"/>
    <w:rsid w:val="00761DF2"/>
    <w:rsid w:val="0076765C"/>
    <w:rsid w:val="007676D9"/>
    <w:rsid w:val="00772D64"/>
    <w:rsid w:val="0078178D"/>
    <w:rsid w:val="00790240"/>
    <w:rsid w:val="00792128"/>
    <w:rsid w:val="00792942"/>
    <w:rsid w:val="0079443E"/>
    <w:rsid w:val="00795E0C"/>
    <w:rsid w:val="00796481"/>
    <w:rsid w:val="00796AF9"/>
    <w:rsid w:val="007B6FAA"/>
    <w:rsid w:val="007C560F"/>
    <w:rsid w:val="007E4C72"/>
    <w:rsid w:val="00800CC9"/>
    <w:rsid w:val="008106B2"/>
    <w:rsid w:val="00812F5E"/>
    <w:rsid w:val="00830336"/>
    <w:rsid w:val="008367B9"/>
    <w:rsid w:val="008620A5"/>
    <w:rsid w:val="00862AF1"/>
    <w:rsid w:val="0086380A"/>
    <w:rsid w:val="00864B53"/>
    <w:rsid w:val="008732B1"/>
    <w:rsid w:val="00884576"/>
    <w:rsid w:val="00894014"/>
    <w:rsid w:val="008951C1"/>
    <w:rsid w:val="008972A1"/>
    <w:rsid w:val="008B6689"/>
    <w:rsid w:val="008B72BE"/>
    <w:rsid w:val="008C5838"/>
    <w:rsid w:val="008D0D8D"/>
    <w:rsid w:val="008D0FB1"/>
    <w:rsid w:val="008D0FF2"/>
    <w:rsid w:val="008E21DE"/>
    <w:rsid w:val="008F2FF3"/>
    <w:rsid w:val="008F7FF5"/>
    <w:rsid w:val="00916629"/>
    <w:rsid w:val="00923E0F"/>
    <w:rsid w:val="009250F9"/>
    <w:rsid w:val="00927F85"/>
    <w:rsid w:val="009410B0"/>
    <w:rsid w:val="00953DB9"/>
    <w:rsid w:val="00966325"/>
    <w:rsid w:val="00970108"/>
    <w:rsid w:val="00971C95"/>
    <w:rsid w:val="00980563"/>
    <w:rsid w:val="00987BE9"/>
    <w:rsid w:val="0099449A"/>
    <w:rsid w:val="009A04A8"/>
    <w:rsid w:val="009A2AA3"/>
    <w:rsid w:val="009B0F41"/>
    <w:rsid w:val="009E24F1"/>
    <w:rsid w:val="009F150D"/>
    <w:rsid w:val="009F200E"/>
    <w:rsid w:val="00A07E4A"/>
    <w:rsid w:val="00A100B9"/>
    <w:rsid w:val="00A1682D"/>
    <w:rsid w:val="00A26453"/>
    <w:rsid w:val="00A31206"/>
    <w:rsid w:val="00A327AF"/>
    <w:rsid w:val="00A34386"/>
    <w:rsid w:val="00A4092B"/>
    <w:rsid w:val="00A44651"/>
    <w:rsid w:val="00A470C5"/>
    <w:rsid w:val="00A51A9F"/>
    <w:rsid w:val="00A56018"/>
    <w:rsid w:val="00A60601"/>
    <w:rsid w:val="00A711B3"/>
    <w:rsid w:val="00A73149"/>
    <w:rsid w:val="00A8309F"/>
    <w:rsid w:val="00A8475F"/>
    <w:rsid w:val="00A93B61"/>
    <w:rsid w:val="00A97CE0"/>
    <w:rsid w:val="00AA745D"/>
    <w:rsid w:val="00AB03F1"/>
    <w:rsid w:val="00AB12D5"/>
    <w:rsid w:val="00AC130F"/>
    <w:rsid w:val="00AC2FA7"/>
    <w:rsid w:val="00AD1114"/>
    <w:rsid w:val="00AD6349"/>
    <w:rsid w:val="00AD735D"/>
    <w:rsid w:val="00AE18A4"/>
    <w:rsid w:val="00AE70D0"/>
    <w:rsid w:val="00AF0899"/>
    <w:rsid w:val="00B21972"/>
    <w:rsid w:val="00B335BA"/>
    <w:rsid w:val="00B37424"/>
    <w:rsid w:val="00B450EB"/>
    <w:rsid w:val="00B46656"/>
    <w:rsid w:val="00B603C0"/>
    <w:rsid w:val="00B67085"/>
    <w:rsid w:val="00B67313"/>
    <w:rsid w:val="00BB001A"/>
    <w:rsid w:val="00BC3F02"/>
    <w:rsid w:val="00BD3D10"/>
    <w:rsid w:val="00BD6F40"/>
    <w:rsid w:val="00BF6936"/>
    <w:rsid w:val="00C0421C"/>
    <w:rsid w:val="00C069B4"/>
    <w:rsid w:val="00C311F9"/>
    <w:rsid w:val="00C4117A"/>
    <w:rsid w:val="00C44555"/>
    <w:rsid w:val="00C46694"/>
    <w:rsid w:val="00C53369"/>
    <w:rsid w:val="00C56169"/>
    <w:rsid w:val="00C62831"/>
    <w:rsid w:val="00C63076"/>
    <w:rsid w:val="00C66C79"/>
    <w:rsid w:val="00C67012"/>
    <w:rsid w:val="00C70C7F"/>
    <w:rsid w:val="00C714E1"/>
    <w:rsid w:val="00C72BD4"/>
    <w:rsid w:val="00C74330"/>
    <w:rsid w:val="00C75CAF"/>
    <w:rsid w:val="00C76200"/>
    <w:rsid w:val="00C7746E"/>
    <w:rsid w:val="00C77C44"/>
    <w:rsid w:val="00C837F2"/>
    <w:rsid w:val="00C840C9"/>
    <w:rsid w:val="00C94026"/>
    <w:rsid w:val="00C975E8"/>
    <w:rsid w:val="00CA2794"/>
    <w:rsid w:val="00CA2ECA"/>
    <w:rsid w:val="00CA6BAF"/>
    <w:rsid w:val="00CD509F"/>
    <w:rsid w:val="00CD56D3"/>
    <w:rsid w:val="00CE233D"/>
    <w:rsid w:val="00CF4869"/>
    <w:rsid w:val="00CF769A"/>
    <w:rsid w:val="00D33F32"/>
    <w:rsid w:val="00D3685E"/>
    <w:rsid w:val="00D4083A"/>
    <w:rsid w:val="00D40EA0"/>
    <w:rsid w:val="00D450FC"/>
    <w:rsid w:val="00D46EC1"/>
    <w:rsid w:val="00D821C8"/>
    <w:rsid w:val="00D82C34"/>
    <w:rsid w:val="00D837C5"/>
    <w:rsid w:val="00D844BC"/>
    <w:rsid w:val="00D8724F"/>
    <w:rsid w:val="00D877C1"/>
    <w:rsid w:val="00D9177C"/>
    <w:rsid w:val="00D94A12"/>
    <w:rsid w:val="00DA0853"/>
    <w:rsid w:val="00DB4527"/>
    <w:rsid w:val="00DD236F"/>
    <w:rsid w:val="00DD2877"/>
    <w:rsid w:val="00DD7BA2"/>
    <w:rsid w:val="00DE17D9"/>
    <w:rsid w:val="00DF74BA"/>
    <w:rsid w:val="00DF76F9"/>
    <w:rsid w:val="00E06B80"/>
    <w:rsid w:val="00E1365C"/>
    <w:rsid w:val="00E46000"/>
    <w:rsid w:val="00E51FE6"/>
    <w:rsid w:val="00E57202"/>
    <w:rsid w:val="00E62739"/>
    <w:rsid w:val="00E93206"/>
    <w:rsid w:val="00E94651"/>
    <w:rsid w:val="00E950FE"/>
    <w:rsid w:val="00E95FC9"/>
    <w:rsid w:val="00EA1872"/>
    <w:rsid w:val="00EB02DC"/>
    <w:rsid w:val="00EB5F38"/>
    <w:rsid w:val="00EC53C9"/>
    <w:rsid w:val="00EC751B"/>
    <w:rsid w:val="00ED6F50"/>
    <w:rsid w:val="00EE03BC"/>
    <w:rsid w:val="00EE170E"/>
    <w:rsid w:val="00EF0DA5"/>
    <w:rsid w:val="00EF3F1C"/>
    <w:rsid w:val="00F00B4A"/>
    <w:rsid w:val="00F042A2"/>
    <w:rsid w:val="00F060D2"/>
    <w:rsid w:val="00F13501"/>
    <w:rsid w:val="00F16179"/>
    <w:rsid w:val="00F22F94"/>
    <w:rsid w:val="00F252D8"/>
    <w:rsid w:val="00F27228"/>
    <w:rsid w:val="00F30B74"/>
    <w:rsid w:val="00F3740B"/>
    <w:rsid w:val="00F439E5"/>
    <w:rsid w:val="00F45AE8"/>
    <w:rsid w:val="00F57DF5"/>
    <w:rsid w:val="00F64E34"/>
    <w:rsid w:val="00F67958"/>
    <w:rsid w:val="00F70F51"/>
    <w:rsid w:val="00F86B38"/>
    <w:rsid w:val="00F912F9"/>
    <w:rsid w:val="00F9318C"/>
    <w:rsid w:val="00FC45E4"/>
    <w:rsid w:val="00FC6AEB"/>
    <w:rsid w:val="00FD4A1A"/>
    <w:rsid w:val="00FD7D04"/>
    <w:rsid w:val="00FE2579"/>
    <w:rsid w:val="00FE495A"/>
    <w:rsid w:val="00FE4D12"/>
    <w:rsid w:val="00FF08F5"/>
    <w:rsid w:val="00FF2797"/>
    <w:rsid w:val="00FF2CAD"/>
    <w:rsid w:val="00FF7F3A"/>
    <w:rsid w:val="138FF86C"/>
    <w:rsid w:val="156C80FF"/>
    <w:rsid w:val="1741CE44"/>
    <w:rsid w:val="41924F39"/>
    <w:rsid w:val="737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A7A2F"/>
  <w15:chartTrackingRefBased/>
  <w15:docId w15:val="{D57B3340-7899-4312-B3A6-52AFE285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232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EF9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3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D1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139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91392"/>
    <w:pPr>
      <w:keepNext/>
      <w:keepLines/>
      <w:spacing w:before="240"/>
      <w:outlineLvl w:val="3"/>
    </w:pPr>
    <w:rPr>
      <w:rFonts w:eastAsiaTheme="majorEastAsia" w:cstheme="majorBidi"/>
      <w:i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91392"/>
    <w:pPr>
      <w:keepNext/>
      <w:keepLines/>
      <w:spacing w:before="240"/>
      <w:outlineLvl w:val="4"/>
    </w:pPr>
    <w:rPr>
      <w:rFonts w:eastAsiaTheme="majorEastAsia" w:cstheme="majorBidi"/>
      <w:i/>
      <w:cap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CDB"/>
    <w:pPr>
      <w:tabs>
        <w:tab w:val="center" w:pos="4513"/>
        <w:tab w:val="right" w:pos="9026"/>
      </w:tabs>
      <w:spacing w:before="0" w:after="240"/>
      <w:contextualSpacing/>
      <w:jc w:val="right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90CDB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800CC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00CC9"/>
    <w:rPr>
      <w:rFonts w:asciiTheme="majorHAnsi" w:hAnsiTheme="majorHAnsi"/>
      <w:color w:val="7F7F7F" w:themeColor="text1" w:themeTint="80"/>
      <w:sz w:val="20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1C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AppendixNumbered">
    <w:name w:val="Appendix Numbered"/>
    <w:basedOn w:val="Heading1"/>
    <w:uiPriority w:val="11"/>
    <w:rsid w:val="00075165"/>
    <w:pPr>
      <w:pageBreakBefore/>
    </w:pPr>
  </w:style>
  <w:style w:type="numbering" w:customStyle="1" w:styleId="AppendixNumbers">
    <w:name w:val="Appendix Numbers"/>
    <w:uiPriority w:val="99"/>
    <w:rsid w:val="00075165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075165"/>
    <w:pPr>
      <w:pBdr>
        <w:top w:val="single" w:sz="4" w:space="14" w:color="F0F0F0" w:themeColor="background2"/>
        <w:left w:val="single" w:sz="4" w:space="14" w:color="F0F0F0" w:themeColor="background2"/>
        <w:bottom w:val="single" w:sz="4" w:space="14" w:color="F0F0F0" w:themeColor="background2"/>
        <w:right w:val="single" w:sz="4" w:space="14" w:color="F0F0F0" w:themeColor="background2"/>
      </w:pBdr>
      <w:shd w:val="clear" w:color="auto" w:fill="F0F0F0" w:themeFill="background2"/>
      <w:spacing w:after="60" w:line="240" w:lineRule="atLeast"/>
      <w:ind w:left="340" w:right="340"/>
    </w:pPr>
  </w:style>
  <w:style w:type="paragraph" w:customStyle="1" w:styleId="Boxed1Bullet">
    <w:name w:val="Boxed 1 Bullet"/>
    <w:basedOn w:val="Boxed1Text"/>
    <w:uiPriority w:val="30"/>
    <w:rsid w:val="00075165"/>
    <w:pPr>
      <w:ind w:left="680" w:hanging="340"/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075165"/>
    <w:pPr>
      <w:pBdr>
        <w:top w:val="single" w:sz="4" w:space="14" w:color="7F7F7F" w:themeColor="accent2"/>
        <w:left w:val="single" w:sz="4" w:space="14" w:color="7F7F7F" w:themeColor="accent2"/>
        <w:bottom w:val="single" w:sz="4" w:space="14" w:color="7F7F7F" w:themeColor="accent2"/>
        <w:right w:val="single" w:sz="4" w:space="14" w:color="7F7F7F" w:themeColor="accent2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075165"/>
    <w:pPr>
      <w:ind w:left="680" w:hanging="340"/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075165"/>
    <w:pPr>
      <w:numPr>
        <w:numId w:val="3"/>
      </w:numPr>
    </w:pPr>
  </w:style>
  <w:style w:type="paragraph" w:customStyle="1" w:styleId="Bullet1">
    <w:name w:val="Bullet 1"/>
    <w:basedOn w:val="Normal"/>
    <w:uiPriority w:val="2"/>
    <w:qFormat/>
    <w:rsid w:val="00F57DF5"/>
    <w:pPr>
      <w:ind w:left="680" w:hanging="340"/>
    </w:pPr>
  </w:style>
  <w:style w:type="paragraph" w:customStyle="1" w:styleId="Bullet2">
    <w:name w:val="Bullet 2"/>
    <w:basedOn w:val="Normal"/>
    <w:uiPriority w:val="2"/>
    <w:rsid w:val="00F57DF5"/>
    <w:pPr>
      <w:ind w:left="1361" w:hanging="340"/>
    </w:pPr>
  </w:style>
  <w:style w:type="paragraph" w:customStyle="1" w:styleId="Bullet3">
    <w:name w:val="Bullet 3"/>
    <w:basedOn w:val="Normal"/>
    <w:uiPriority w:val="2"/>
    <w:rsid w:val="00F57DF5"/>
    <w:pPr>
      <w:ind w:left="2041" w:hanging="340"/>
    </w:pPr>
  </w:style>
  <w:style w:type="paragraph" w:styleId="Caption">
    <w:name w:val="caption"/>
    <w:basedOn w:val="Normal"/>
    <w:next w:val="Normal"/>
    <w:uiPriority w:val="19"/>
    <w:rsid w:val="00075165"/>
    <w:pPr>
      <w:spacing w:before="240"/>
    </w:pPr>
    <w:rPr>
      <w:rFonts w:asciiTheme="majorHAnsi" w:hAnsiTheme="majorHAnsi"/>
      <w:b/>
      <w:iCs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band1Vert">
      <w:tblPr/>
      <w:tcPr>
        <w:shd w:val="clear" w:color="auto" w:fill="79FFE4" w:themeFill="accent1" w:themeFillTint="66"/>
      </w:tcPr>
    </w:tblStylePr>
    <w:tblStylePr w:type="band1Horz">
      <w:tblPr/>
      <w:tcPr>
        <w:shd w:val="clear" w:color="auto" w:fill="79FFE4" w:themeFill="accent1" w:themeFillTint="66"/>
      </w:tcPr>
    </w:tblStylePr>
  </w:style>
  <w:style w:type="table" w:customStyle="1" w:styleId="DATable2">
    <w:name w:val="DA Table 2"/>
    <w:basedOn w:val="TableNormal"/>
    <w:uiPriority w:val="99"/>
    <w:rsid w:val="009F150D"/>
    <w:pPr>
      <w:spacing w:before="0" w:after="0"/>
    </w:pPr>
    <w:tblPr>
      <w:tblStyleRowBandSize w:val="1"/>
      <w:tblStyleColBandSize w:val="1"/>
      <w:tblBorders>
        <w:top w:val="single" w:sz="4" w:space="0" w:color="7F7F7F" w:themeColor="accent2"/>
        <w:left w:val="single" w:sz="4" w:space="0" w:color="7F7F7F" w:themeColor="accent2"/>
        <w:bottom w:val="single" w:sz="4" w:space="0" w:color="7F7F7F" w:themeColor="accent2"/>
        <w:right w:val="single" w:sz="4" w:space="0" w:color="7F7F7F" w:themeColor="accent2"/>
        <w:insideH w:val="single" w:sz="4" w:space="0" w:color="7F7F7F" w:themeColor="accent2"/>
        <w:insideV w:val="single" w:sz="4" w:space="0" w:color="7F7F7F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DATable1">
    <w:name w:val="DA Table 1"/>
    <w:basedOn w:val="DATable2"/>
    <w:uiPriority w:val="99"/>
    <w:rsid w:val="009F150D"/>
    <w:tblPr/>
    <w:tblStylePr w:type="firstRow">
      <w:rPr>
        <w:b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single" w:sz="4" w:space="0" w:color="7F7F7F" w:themeColor="accent2"/>
          <w:insideV w:val="single" w:sz="4" w:space="0" w:color="7F7F7F" w:themeColor="accent2"/>
          <w:tl2br w:val="nil"/>
          <w:tr2bl w:val="nil"/>
        </w:tcBorders>
        <w:shd w:val="clear" w:color="auto" w:fill="00AF8C" w:themeFill="accent1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4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1C"/>
    <w:pPr>
      <w:spacing w:before="0" w:after="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5165"/>
    <w:pPr>
      <w:spacing w:before="6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16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392"/>
    <w:rPr>
      <w:rFonts w:asciiTheme="majorHAnsi" w:eastAsiaTheme="majorEastAsia" w:hAnsiTheme="majorHAnsi" w:cstheme="majorBidi"/>
      <w:b/>
      <w:caps/>
      <w:color w:val="7F7F7F" w:themeColor="text1" w:themeTint="80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291392"/>
    <w:rPr>
      <w:rFonts w:asciiTheme="majorHAnsi" w:eastAsiaTheme="majorEastAsia" w:hAnsiTheme="majorHAnsi" w:cstheme="majorBidi"/>
      <w:b/>
      <w:color w:val="7F7F7F" w:themeColor="text1" w:themeTint="80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291392"/>
    <w:rPr>
      <w:rFonts w:eastAsiaTheme="majorEastAsia" w:cstheme="majorBidi"/>
      <w:iCs/>
      <w:caps/>
      <w:color w:val="7F7F7F" w:themeColor="text1" w:themeTint="8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1C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1392"/>
    <w:rPr>
      <w:rFonts w:eastAsiaTheme="majorEastAsia" w:cstheme="majorBidi"/>
      <w:i/>
      <w:caps/>
      <w:color w:val="7F7F7F" w:themeColor="text1" w:themeTint="80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1C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rsid w:val="00075165"/>
    <w:rPr>
      <w:b/>
      <w:i/>
      <w:iCs/>
      <w:color w:val="7F7F7F" w:themeColor="text1" w:themeTint="80"/>
    </w:rPr>
  </w:style>
  <w:style w:type="paragraph" w:customStyle="1" w:styleId="IntroPara">
    <w:name w:val="Intro Para"/>
    <w:basedOn w:val="Normal"/>
    <w:uiPriority w:val="1"/>
    <w:rsid w:val="00FF08F5"/>
    <w:pPr>
      <w:spacing w:before="240" w:after="240" w:line="400" w:lineRule="atLeast"/>
      <w:contextualSpacing/>
    </w:pPr>
    <w:rPr>
      <w:rFonts w:asciiTheme="majorHAnsi" w:hAnsiTheme="majorHAnsi"/>
      <w:color w:val="00AF8C" w:themeColor="accent1"/>
      <w:sz w:val="28"/>
    </w:rPr>
  </w:style>
  <w:style w:type="numbering" w:customStyle="1" w:styleId="List1Numbered">
    <w:name w:val="List 1 Numbered"/>
    <w:uiPriority w:val="99"/>
    <w:rsid w:val="00F57DF5"/>
    <w:pPr>
      <w:numPr>
        <w:numId w:val="5"/>
      </w:numPr>
    </w:pPr>
  </w:style>
  <w:style w:type="paragraph" w:customStyle="1" w:styleId="List1Numbered1">
    <w:name w:val="List 1 Numbered 1"/>
    <w:basedOn w:val="Normal"/>
    <w:uiPriority w:val="2"/>
    <w:qFormat/>
    <w:rsid w:val="00F57DF5"/>
    <w:pPr>
      <w:tabs>
        <w:tab w:val="num" w:pos="340"/>
      </w:tabs>
      <w:ind w:left="680" w:hanging="340"/>
    </w:pPr>
  </w:style>
  <w:style w:type="paragraph" w:customStyle="1" w:styleId="List1Numbered2">
    <w:name w:val="List 1 Numbered 2"/>
    <w:basedOn w:val="Normal"/>
    <w:uiPriority w:val="2"/>
    <w:rsid w:val="00F57DF5"/>
    <w:pPr>
      <w:tabs>
        <w:tab w:val="num" w:pos="1021"/>
      </w:tabs>
      <w:ind w:left="1361" w:hanging="340"/>
    </w:pPr>
  </w:style>
  <w:style w:type="paragraph" w:customStyle="1" w:styleId="List1Numbered3">
    <w:name w:val="List 1 Numbered 3"/>
    <w:basedOn w:val="Normal"/>
    <w:uiPriority w:val="2"/>
    <w:rsid w:val="00F57DF5"/>
    <w:pPr>
      <w:ind w:left="2041" w:hanging="340"/>
    </w:pPr>
  </w:style>
  <w:style w:type="paragraph" w:styleId="NoSpacing">
    <w:name w:val="No Spacing"/>
    <w:uiPriority w:val="1"/>
    <w:rsid w:val="00E06B80"/>
    <w:pPr>
      <w:contextualSpacing/>
    </w:pPr>
  </w:style>
  <w:style w:type="paragraph" w:customStyle="1" w:styleId="NormalIndent12mm">
    <w:name w:val="Normal Indent 12mm"/>
    <w:basedOn w:val="Normal"/>
    <w:rsid w:val="00075165"/>
    <w:pPr>
      <w:ind w:left="680"/>
    </w:pPr>
  </w:style>
  <w:style w:type="numbering" w:customStyle="1" w:styleId="NumberedHeadings">
    <w:name w:val="Numbered Headings"/>
    <w:uiPriority w:val="99"/>
    <w:rsid w:val="003449A0"/>
    <w:pPr>
      <w:numPr>
        <w:numId w:val="6"/>
      </w:numPr>
    </w:pPr>
  </w:style>
  <w:style w:type="paragraph" w:customStyle="1" w:styleId="SourceNotes">
    <w:name w:val="Source Notes"/>
    <w:basedOn w:val="Normal"/>
    <w:uiPriority w:val="21"/>
    <w:rsid w:val="00754D1C"/>
    <w:pPr>
      <w:spacing w:before="60" w:after="60"/>
    </w:pPr>
    <w:rPr>
      <w:sz w:val="18"/>
    </w:rPr>
  </w:style>
  <w:style w:type="paragraph" w:customStyle="1" w:styleId="SourceNotesHeading">
    <w:name w:val="Source Notes Heading"/>
    <w:basedOn w:val="SourceNotes"/>
    <w:uiPriority w:val="20"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rsid w:val="00754D1C"/>
    <w:pPr>
      <w:numPr>
        <w:numId w:val="7"/>
      </w:numPr>
    </w:pPr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AE70D0"/>
    <w:pPr>
      <w:keepLines/>
      <w:numPr>
        <w:ilvl w:val="1"/>
      </w:numPr>
      <w:spacing w:before="240" w:after="600"/>
      <w:contextualSpacing/>
    </w:pPr>
    <w:rPr>
      <w:rFonts w:eastAsiaTheme="minorEastAsia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AE70D0"/>
    <w:rPr>
      <w:rFonts w:eastAsiaTheme="minorEastAsia"/>
      <w:b/>
      <w:sz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8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291392"/>
    <w:pPr>
      <w:keepLines/>
      <w:spacing w:before="360" w:after="240"/>
      <w:contextualSpacing/>
      <w:outlineLvl w:val="0"/>
    </w:pPr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91392"/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9F150D"/>
    <w:pPr>
      <w:keepNext/>
      <w:tabs>
        <w:tab w:val="right" w:pos="9060"/>
      </w:tabs>
      <w:spacing w:line="340" w:lineRule="atLeast"/>
      <w:ind w:left="680" w:hanging="680"/>
    </w:pPr>
    <w:rPr>
      <w:rFonts w:asciiTheme="majorHAnsi" w:hAnsiTheme="majorHAnsi"/>
      <w:b/>
      <w:noProof/>
      <w:color w:val="00AF8C" w:themeColor="accent1"/>
      <w:sz w:val="24"/>
      <w:u w:color="00AF8C" w:themeColor="accent1"/>
    </w:rPr>
  </w:style>
  <w:style w:type="paragraph" w:styleId="TOC2">
    <w:name w:val="toc 2"/>
    <w:basedOn w:val="Normal"/>
    <w:next w:val="Normal"/>
    <w:autoRedefine/>
    <w:uiPriority w:val="39"/>
    <w:rsid w:val="00754D1C"/>
    <w:pPr>
      <w:tabs>
        <w:tab w:val="right" w:pos="9639"/>
      </w:tabs>
      <w:spacing w:after="60"/>
      <w:ind w:left="680" w:hanging="680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E70D0"/>
    <w:pPr>
      <w:tabs>
        <w:tab w:val="right" w:pos="9639"/>
      </w:tabs>
      <w:spacing w:before="60" w:after="60"/>
      <w:ind w:left="680" w:hanging="680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F57DF5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800CC9"/>
    <w:rPr>
      <w:color w:val="808080"/>
    </w:rPr>
  </w:style>
  <w:style w:type="paragraph" w:customStyle="1" w:styleId="LegalList1">
    <w:name w:val="Legal List 1"/>
    <w:basedOn w:val="Normal"/>
    <w:uiPriority w:val="3"/>
    <w:rsid w:val="00075165"/>
    <w:pPr>
      <w:numPr>
        <w:numId w:val="11"/>
      </w:numPr>
    </w:pPr>
    <w:rPr>
      <w:b/>
    </w:rPr>
  </w:style>
  <w:style w:type="paragraph" w:customStyle="1" w:styleId="LegalList2">
    <w:name w:val="Legal List 2"/>
    <w:basedOn w:val="LegalList1"/>
    <w:uiPriority w:val="3"/>
    <w:rsid w:val="00075165"/>
    <w:pPr>
      <w:numPr>
        <w:ilvl w:val="1"/>
      </w:numPr>
    </w:pPr>
    <w:rPr>
      <w:b w:val="0"/>
    </w:rPr>
  </w:style>
  <w:style w:type="paragraph" w:customStyle="1" w:styleId="LegalList3">
    <w:name w:val="Legal List 3"/>
    <w:basedOn w:val="LegalList2"/>
    <w:uiPriority w:val="3"/>
    <w:rsid w:val="00075165"/>
    <w:pPr>
      <w:numPr>
        <w:ilvl w:val="2"/>
      </w:numPr>
    </w:pPr>
  </w:style>
  <w:style w:type="paragraph" w:customStyle="1" w:styleId="LegalList4">
    <w:name w:val="Legal List 4"/>
    <w:basedOn w:val="LegalList3"/>
    <w:uiPriority w:val="3"/>
    <w:rsid w:val="00075165"/>
    <w:pPr>
      <w:numPr>
        <w:ilvl w:val="3"/>
      </w:numPr>
    </w:pPr>
  </w:style>
  <w:style w:type="paragraph" w:customStyle="1" w:styleId="LegalList5">
    <w:name w:val="Legal List 5"/>
    <w:basedOn w:val="LegalList4"/>
    <w:uiPriority w:val="3"/>
    <w:rsid w:val="00075165"/>
    <w:pPr>
      <w:numPr>
        <w:ilvl w:val="4"/>
      </w:numPr>
    </w:pPr>
  </w:style>
  <w:style w:type="paragraph" w:customStyle="1" w:styleId="LegalList6">
    <w:name w:val="Legal List 6"/>
    <w:basedOn w:val="LegalList5"/>
    <w:uiPriority w:val="3"/>
    <w:rsid w:val="00075165"/>
    <w:pPr>
      <w:numPr>
        <w:ilvl w:val="5"/>
      </w:numPr>
    </w:pPr>
  </w:style>
  <w:style w:type="paragraph" w:customStyle="1" w:styleId="LegalList7">
    <w:name w:val="Legal List 7"/>
    <w:basedOn w:val="LegalList6"/>
    <w:uiPriority w:val="3"/>
    <w:rsid w:val="00075165"/>
    <w:pPr>
      <w:numPr>
        <w:ilvl w:val="6"/>
      </w:numPr>
    </w:pPr>
  </w:style>
  <w:style w:type="numbering" w:customStyle="1" w:styleId="LegalListNumbers">
    <w:name w:val="Legal List Numbers"/>
    <w:uiPriority w:val="99"/>
    <w:rsid w:val="00075165"/>
    <w:pPr>
      <w:numPr>
        <w:numId w:val="10"/>
      </w:numPr>
    </w:pPr>
  </w:style>
  <w:style w:type="character" w:customStyle="1" w:styleId="normaltextrun">
    <w:name w:val="normaltextrun"/>
    <w:basedOn w:val="DefaultParagraphFont"/>
    <w:rsid w:val="005956DF"/>
  </w:style>
  <w:style w:type="character" w:styleId="CommentReference">
    <w:name w:val="annotation reference"/>
    <w:basedOn w:val="DefaultParagraphFont"/>
    <w:uiPriority w:val="99"/>
    <w:semiHidden/>
    <w:unhideWhenUsed/>
    <w:rsid w:val="0092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F85"/>
    <w:rPr>
      <w:b/>
      <w:bCs/>
      <w:sz w:val="20"/>
      <w:szCs w:val="20"/>
    </w:rPr>
  </w:style>
  <w:style w:type="paragraph" w:styleId="ListParagraph">
    <w:name w:val="List Paragraph"/>
    <w:basedOn w:val="Normal"/>
    <w:uiPriority w:val="37"/>
    <w:unhideWhenUsed/>
    <w:qFormat/>
    <w:rsid w:val="002C3F14"/>
    <w:pPr>
      <w:ind w:left="720"/>
      <w:contextualSpacing/>
    </w:pPr>
  </w:style>
  <w:style w:type="paragraph" w:customStyle="1" w:styleId="Default">
    <w:name w:val="Default"/>
    <w:rsid w:val="00F64E34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BF693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199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93B6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keting@dietitiansaustrali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urCharlton\Documents\DA%20-%20General%20Template_02.dotx" TargetMode="External"/></Relationships>
</file>

<file path=word/theme/theme1.xml><?xml version="1.0" encoding="utf-8"?>
<a:theme xmlns:a="http://schemas.openxmlformats.org/drawingml/2006/main" name="Office Theme">
  <a:themeElements>
    <a:clrScheme name="Dietitians Australia 2020">
      <a:dk1>
        <a:sysClr val="windowText" lastClr="000000"/>
      </a:dk1>
      <a:lt1>
        <a:sysClr val="window" lastClr="FFFFFF"/>
      </a:lt1>
      <a:dk2>
        <a:srgbClr val="414042"/>
      </a:dk2>
      <a:lt2>
        <a:srgbClr val="F0F0F0"/>
      </a:lt2>
      <a:accent1>
        <a:srgbClr val="00AF8C"/>
      </a:accent1>
      <a:accent2>
        <a:srgbClr val="7F7F7F"/>
      </a:accent2>
      <a:accent3>
        <a:srgbClr val="00ABC9"/>
      </a:accent3>
      <a:accent4>
        <a:srgbClr val="F15D22"/>
      </a:accent4>
      <a:accent5>
        <a:srgbClr val="FFC000"/>
      </a:accent5>
      <a:accent6>
        <a:srgbClr val="C00000"/>
      </a:accent6>
      <a:hlink>
        <a:srgbClr val="00AF8C"/>
      </a:hlink>
      <a:folHlink>
        <a:srgbClr val="00AF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b110d-b33f-4b97-87e2-b586c0dcc082">CP5AAZHTKH56-1094137555-587455</_dlc_DocId>
    <_dlc_DocIdUrl xmlns="826b110d-b33f-4b97-87e2-b586c0dcc082">
      <Url>https://ausdaa.sharepoint.com/_layouts/15/DocIdRedir.aspx?ID=CP5AAZHTKH56-1094137555-587455</Url>
      <Description>CP5AAZHTKH56-1094137555-587455</Description>
    </_dlc_DocIdUrl>
    <SharedWithUsers xmlns="826b110d-b33f-4b97-87e2-b586c0dcc082">
      <UserInfo>
        <DisplayName>Sally Moloney</DisplayName>
        <AccountId>23</AccountId>
        <AccountType/>
      </UserInfo>
      <UserInfo>
        <DisplayName>Susan Bruce</DisplayName>
        <AccountId>26</AccountId>
        <AccountType/>
      </UserInfo>
      <UserInfo>
        <DisplayName>Jo Wheeler</DisplayName>
        <AccountId>675</AccountId>
        <AccountType/>
      </UserInfo>
      <UserInfo>
        <DisplayName>Natalie Stapleton</DisplayName>
        <AccountId>865</AccountId>
        <AccountType/>
      </UserInfo>
      <UserInfo>
        <DisplayName>Bree Murray</DisplayName>
        <AccountId>36</AccountId>
        <AccountType/>
      </UserInfo>
      <UserInfo>
        <DisplayName>Rebecca Mete</DisplayName>
        <AccountId>50</AccountId>
        <AccountType/>
      </UserInfo>
      <UserInfo>
        <DisplayName>Fleur Charlton</DisplayName>
        <AccountId>147</AccountId>
        <AccountType/>
      </UserInfo>
      <UserInfo>
        <DisplayName>Gillian Drew</DisplayName>
        <AccountId>91</AccountId>
        <AccountType/>
      </UserInfo>
    </SharedWithUsers>
    <lcf76f155ced4ddcb4097134ff3c332f xmlns="4e98703e-0ad1-43e8-a1e9-06a6c4e58099">
      <Terms xmlns="http://schemas.microsoft.com/office/infopath/2007/PartnerControls"/>
    </lcf76f155ced4ddcb4097134ff3c332f>
    <TaxCatchAll xmlns="826b110d-b33f-4b97-87e2-b586c0dcc0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3EBA797C1044BC49365B63BFB000" ma:contentTypeVersion="2405" ma:contentTypeDescription="Create a new document." ma:contentTypeScope="" ma:versionID="9aca34b47ae5528463e832d01a8c3e58">
  <xsd:schema xmlns:xsd="http://www.w3.org/2001/XMLSchema" xmlns:xs="http://www.w3.org/2001/XMLSchema" xmlns:p="http://schemas.microsoft.com/office/2006/metadata/properties" xmlns:ns2="826b110d-b33f-4b97-87e2-b586c0dcc082" xmlns:ns3="4e98703e-0ad1-43e8-a1e9-06a6c4e58099" targetNamespace="http://schemas.microsoft.com/office/2006/metadata/properties" ma:root="true" ma:fieldsID="5c3a1f4a6fd276d90f44948fd6f31949" ns2:_="" ns3:_="">
    <xsd:import namespace="826b110d-b33f-4b97-87e2-b586c0dcc082"/>
    <xsd:import namespace="4e98703e-0ad1-43e8-a1e9-06a6c4e580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110d-b33f-4b97-87e2-b586c0dcc0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e2952c3-7ffc-46f2-b2ab-9c354e92303b}" ma:internalName="TaxCatchAll" ma:showField="CatchAllData" ma:web="826b110d-b33f-4b97-87e2-b586c0dc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703e-0ad1-43e8-a1e9-06a6c4e5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4b139f-5928-46d4-8dff-dcb04ec2c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8902-29BB-4027-9BB4-FE73A42A3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A6BF3-3D15-44BC-8C9A-60EEB68415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E9A5D2-8A5A-455B-90BE-23D675E6EEF6}">
  <ds:schemaRefs>
    <ds:schemaRef ds:uri="http://schemas.microsoft.com/office/2006/metadata/properties"/>
    <ds:schemaRef ds:uri="http://schemas.microsoft.com/office/infopath/2007/PartnerControls"/>
    <ds:schemaRef ds:uri="826b110d-b33f-4b97-87e2-b586c0dcc082"/>
    <ds:schemaRef ds:uri="4e98703e-0ad1-43e8-a1e9-06a6c4e58099"/>
  </ds:schemaRefs>
</ds:datastoreItem>
</file>

<file path=customXml/itemProps4.xml><?xml version="1.0" encoding="utf-8"?>
<ds:datastoreItem xmlns:ds="http://schemas.openxmlformats.org/officeDocument/2006/customXml" ds:itemID="{FEE82E6A-BF01-40A7-8377-1A3D62DA1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b110d-b33f-4b97-87e2-b586c0dcc082"/>
    <ds:schemaRef ds:uri="4e98703e-0ad1-43e8-a1e9-06a6c4e5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3122EC-B570-5845-9B6B-AD548F35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- General Template_02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Acceptance and Dissemination of Advertising (including Trade Exhibitions)</vt:lpstr>
    </vt:vector>
  </TitlesOfParts>
  <Company/>
  <LinksUpToDate>false</LinksUpToDate>
  <CharactersWithSpaces>1295</CharactersWithSpaces>
  <SharedDoc>false</SharedDoc>
  <HLinks>
    <vt:vector size="54" baseType="variant">
      <vt:variant>
        <vt:i4>8192026</vt:i4>
      </vt:variant>
      <vt:variant>
        <vt:i4>21</vt:i4>
      </vt:variant>
      <vt:variant>
        <vt:i4>0</vt:i4>
      </vt:variant>
      <vt:variant>
        <vt:i4>5</vt:i4>
      </vt:variant>
      <vt:variant>
        <vt:lpwstr>mailto:marketing@dietitiansaustralia.org.au</vt:lpwstr>
      </vt:variant>
      <vt:variant>
        <vt:lpwstr/>
      </vt:variant>
      <vt:variant>
        <vt:i4>1376343</vt:i4>
      </vt:variant>
      <vt:variant>
        <vt:i4>18</vt:i4>
      </vt:variant>
      <vt:variant>
        <vt:i4>0</vt:i4>
      </vt:variant>
      <vt:variant>
        <vt:i4>5</vt:i4>
      </vt:variant>
      <vt:variant>
        <vt:lpwstr>https://dietitiansaustralia.org.au/about-us/advertising-opportunities</vt:lpwstr>
      </vt:variant>
      <vt:variant>
        <vt:lpwstr/>
      </vt:variant>
      <vt:variant>
        <vt:i4>7274533</vt:i4>
      </vt:variant>
      <vt:variant>
        <vt:i4>15</vt:i4>
      </vt:variant>
      <vt:variant>
        <vt:i4>0</vt:i4>
      </vt:variant>
      <vt:variant>
        <vt:i4>5</vt:i4>
      </vt:variant>
      <vt:variant>
        <vt:lpwstr>http://www.dietitiansaustralia.org.au/</vt:lpwstr>
      </vt:variant>
      <vt:variant>
        <vt:lpwstr/>
      </vt:variant>
      <vt:variant>
        <vt:i4>7995470</vt:i4>
      </vt:variant>
      <vt:variant>
        <vt:i4>12</vt:i4>
      </vt:variant>
      <vt:variant>
        <vt:i4>0</vt:i4>
      </vt:variant>
      <vt:variant>
        <vt:i4>5</vt:i4>
      </vt:variant>
      <vt:variant>
        <vt:lpwstr>https://ausdaa.sharepoint.com/Data/MSO/Ad Marketplace/2021/Policies and procedures/marketing@dietitiansaustralia.org.au</vt:lpwstr>
      </vt:variant>
      <vt:variant>
        <vt:lpwstr/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https://dietitiansaustralia.org.au/about-us/advertising-opportunities</vt:lpwstr>
      </vt:variant>
      <vt:variant>
        <vt:lpwstr/>
      </vt:variant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http://www.dietitiansaustralia.org.au/</vt:lpwstr>
      </vt:variant>
      <vt:variant>
        <vt:lpwstr/>
      </vt:variant>
      <vt:variant>
        <vt:i4>7995470</vt:i4>
      </vt:variant>
      <vt:variant>
        <vt:i4>3</vt:i4>
      </vt:variant>
      <vt:variant>
        <vt:i4>0</vt:i4>
      </vt:variant>
      <vt:variant>
        <vt:i4>5</vt:i4>
      </vt:variant>
      <vt:variant>
        <vt:lpwstr>https://ausdaa.sharepoint.com/Data/MSO/Ad Marketplace/2021/Policies and procedures/marketing@dietitiansaustralia.org.au</vt:lpwstr>
      </vt:variant>
      <vt:variant>
        <vt:lpwstr/>
      </vt:variant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https://ausdaa.sharepoint.com/Data/MSO/Ad Marketplace/2021/Policies and procedures/marketing@dietitiansaustralia.org.au</vt:lpwstr>
      </vt:variant>
      <vt:variant>
        <vt:lpwstr/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mailto:info@dietitiansaustralia.org.au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Acceptance and Dissemination of Advertising (including Trade Exhibitions)</dc:title>
  <dc:subject/>
  <dc:creator>Ben Fulford</dc:creator>
  <cp:keywords/>
  <dc:description/>
  <cp:lastModifiedBy>Fleur Charlton</cp:lastModifiedBy>
  <cp:revision>2</cp:revision>
  <dcterms:created xsi:type="dcterms:W3CDTF">2022-05-26T03:50:00Z</dcterms:created>
  <dcterms:modified xsi:type="dcterms:W3CDTF">2022-05-26T03:50:00Z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0x010100A73C3EBA797C1044BC49365B63BFB000</vt:lpwstr>
  </property>
  <property fmtid="{D5CDD505-2E9C-101B-9397-08002B2CF9AE}" pid="3" name="_dlc_DocIdItemGuid">
    <vt:lpwstr>262e148d-93b7-4ee9-b9b2-4db860700f03</vt:lpwstr>
  </property>
  <property fmtid="{D5CDD505-2E9C-101B-9397-08002B2CF9AE}" pid="4" name="MediaServiceImageTags">
    <vt:lpwstr/>
  </property>
</Properties>
</file>